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B2E04" w:rsidRDefault="000B433B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  <w:r w:rsidR="001B1C8D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B2E04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E0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DECF" wp14:editId="0A3C5D4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37A4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C5A97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947BA6" w:rsidRPr="003F58B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proofErr w:type="gramStart"/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พัฒนาการภาค-</w:t>
      </w:r>
    </w:p>
    <w:p w:rsidR="00132E1B" w:rsidRPr="00FB2E04" w:rsidRDefault="009C5A97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ตะวันออก)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416983222"/>
          <w:showingPlcHdr/>
          <w:text/>
        </w:sdtPr>
        <w:sdtEndPr/>
        <w:sdtContent>
          <w:r w:rsidR="00D50A58" w:rsidRPr="00FB2E04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FB2E04" w:rsidRDefault="002D6A6F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เรื่อง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1964608248"/>
          <w:showingPlcHdr/>
          <w:text/>
        </w:sdtPr>
        <w:sdtEndPr/>
        <w:sdtContent>
          <w:r w:rsidR="002D6A6F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2D6A6F" w:rsidRDefault="002D6A6F" w:rsidP="00C35BD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  <w:r w:rsidR="00FE2941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CE7285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 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Default="00587DE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9C5A97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(พัฒนาการภาคตะวันออก)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549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เลขที่ 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>21 หมู่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 ตำบลเขาหินซ้อน </w:t>
      </w:r>
    </w:p>
    <w:p w:rsidR="00CE687B" w:rsidRPr="00486244" w:rsidRDefault="00542D76" w:rsidP="00542D76">
      <w:pPr>
        <w:pStyle w:val="ListParagraph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อำเภอพนมสารคาม จังหวัดฉะเชิงเทรา 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24120</w:t>
      </w:r>
      <w:r w:rsidR="00CE687B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0B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0B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0B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 w:hint="cs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0B433B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9" w:history="1">
        <w:r w:rsidR="004A352D" w:rsidRPr="00B56A09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403"/>
        <w:gridCol w:w="1631"/>
      </w:tblGrid>
      <w:tr w:rsidR="00FB2E04" w:rsidRPr="00FB2E04" w:rsidTr="009C5A97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403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631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9C5A97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FD4DB4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FD4DB4" w:rsidRDefault="00542D76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โรงเรียนบ้านเขาหินซ้อน</w:t>
            </w:r>
            <w:r w:rsidR="009C5A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631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9C5A97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0B433B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9C5A97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631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9C5A97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0B433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9C5A97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631" w:type="dxa"/>
          </w:tcPr>
          <w:p w:rsidR="00781524" w:rsidRDefault="00781524"/>
        </w:tc>
      </w:tr>
      <w:tr w:rsidR="00781524" w:rsidRPr="00FB2E04" w:rsidTr="009C5A97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0B433B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0B433B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9C5A97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631" w:type="dxa"/>
          </w:tcPr>
          <w:p w:rsidR="00781524" w:rsidRDefault="00781524"/>
        </w:tc>
      </w:tr>
      <w:tr w:rsidR="00FD4DB4" w:rsidRPr="00FB2E04" w:rsidTr="009C5A97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0B433B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0B433B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9C5A97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631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5230C" w:rsidRPr="00FB2E04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0B433B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0B433B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0B433B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0B433B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2D76" w:rsidRPr="00FB2E04" w:rsidRDefault="00542D7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PlaceholderText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3240F6" w:rsidRPr="00E3295E" w:rsidRDefault="00E3295E" w:rsidP="00E3295E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proofErr w:type="gramStart"/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พัฒนาการภาคตะวันออก)</w:t>
      </w:r>
      <w:r w:rsidR="00E549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21 หมู่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 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542D76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ตำบลเขาหินซ้อน  อำเภอพนมสารคาม จังหวัดฉะเชิงเทรา รหัสไปรษณีย์ 24120</w:t>
      </w:r>
    </w:p>
    <w:p w:rsidR="00E3295E" w:rsidRDefault="00E3295E" w:rsidP="00E3295E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</w:t>
      </w:r>
      <w:r w:rsidR="00542D76">
        <w:rPr>
          <w:rFonts w:ascii="TH SarabunPSK" w:hAnsi="TH SarabunPSK" w:cs="TH SarabunPSK"/>
          <w:sz w:val="32"/>
          <w:szCs w:val="32"/>
          <w:cs/>
          <w:lang w:bidi="th-TH"/>
        </w:rPr>
        <w:t xml:space="preserve">์ ที่ สำนักงานเขตพื้นที่การศึกษาประถมศึกษาฉะเชิงเทรา เขต 2 </w:t>
      </w:r>
      <w:r w:rsidR="00E549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เลขที่ 209/1 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E549EC">
        <w:rPr>
          <w:rFonts w:ascii="TH SarabunPSK" w:hAnsi="TH SarabunPSK" w:cs="TH SarabunPSK" w:hint="cs"/>
          <w:sz w:val="32"/>
          <w:szCs w:val="32"/>
          <w:cs/>
          <w:lang w:bidi="th-TH"/>
        </w:rPr>
        <w:t>หมู่</w:t>
      </w:r>
      <w:r w:rsidR="009C5A97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E549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ตำบลเกาะขนุน อำเภอพนมสารคาม จังหวัดฉะเชิงเทรา รหัสไปรษณีย์ 24120</w:t>
      </w:r>
    </w:p>
    <w:p w:rsidR="00216FA4" w:rsidRPr="00FB2E04" w:rsidRDefault="00157A0B" w:rsidP="00E3295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="00E3295E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 ตัวอย่าง</w:t>
      </w:r>
      <w:bookmarkStart w:id="0" w:name="_GoBack"/>
      <w:bookmarkEnd w:id="0"/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0B433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542D76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3B" w:rsidRDefault="000B433B" w:rsidP="00F66366">
      <w:pPr>
        <w:spacing w:after="0" w:line="240" w:lineRule="auto"/>
      </w:pPr>
      <w:r>
        <w:separator/>
      </w:r>
    </w:p>
  </w:endnote>
  <w:endnote w:type="continuationSeparator" w:id="0">
    <w:p w:rsidR="000B433B" w:rsidRDefault="000B433B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3B" w:rsidRDefault="000B433B" w:rsidP="00F66366">
      <w:pPr>
        <w:spacing w:after="0" w:line="240" w:lineRule="auto"/>
      </w:pPr>
      <w:r>
        <w:separator/>
      </w:r>
    </w:p>
  </w:footnote>
  <w:footnote w:type="continuationSeparator" w:id="0">
    <w:p w:rsidR="000B433B" w:rsidRDefault="000B433B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B433B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57A0B"/>
    <w:rsid w:val="00164004"/>
    <w:rsid w:val="0017533B"/>
    <w:rsid w:val="0018441F"/>
    <w:rsid w:val="0019201B"/>
    <w:rsid w:val="0019582A"/>
    <w:rsid w:val="001B0B0E"/>
    <w:rsid w:val="001B1C8D"/>
    <w:rsid w:val="001E05C0"/>
    <w:rsid w:val="001F2776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42D76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9C5A97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57752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49EC"/>
    <w:rsid w:val="00E56012"/>
    <w:rsid w:val="00E668EE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.bopp-obec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D0D8-7BFB-47A3-8D44-AEED7C4F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123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36</cp:revision>
  <cp:lastPrinted>2015-07-20T04:38:00Z</cp:lastPrinted>
  <dcterms:created xsi:type="dcterms:W3CDTF">2015-06-11T06:33:00Z</dcterms:created>
  <dcterms:modified xsi:type="dcterms:W3CDTF">2015-07-20T04:38:00Z</dcterms:modified>
</cp:coreProperties>
</file>