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71239" w:rsidRDefault="007F42E2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DFAD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  <w:bookmarkStart w:id="0" w:name="_GoBack"/>
      <w:bookmarkEnd w:id="0"/>
    </w:p>
    <w:p w:rsidR="002B2D62" w:rsidRPr="00071239" w:rsidRDefault="00132E1B" w:rsidP="00ED48D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522685" w:rsidRDefault="00760D0B" w:rsidP="00ED48D3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ED48D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proofErr w:type="gramStart"/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พัฒนาการภาค-</w:t>
      </w:r>
    </w:p>
    <w:p w:rsidR="00132E1B" w:rsidRPr="00ED48D3" w:rsidRDefault="00522685" w:rsidP="00ED48D3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ตะวันออก)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Default="00CE687B" w:rsidP="0052268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(พัฒนาการภาคตะวันออก)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21 หมู่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 ตำบลเขาหินซ้อน 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อำเภอพนมสารคาม จังหวัดฉะเชิงเทรา รหัสไปรษณีย์ 24120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128"/>
        <w:gridCol w:w="1688"/>
      </w:tblGrid>
      <w:tr w:rsidR="00071239" w:rsidRPr="00071239" w:rsidTr="00522685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8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688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522685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8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0A440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52268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1688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522685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8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0A440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5226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688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522685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52" w:type="dxa"/>
          </w:tcPr>
          <w:p w:rsidR="00376ED3" w:rsidRPr="005B73DA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7F42E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8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0A440F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52268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688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522685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8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0A440F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52268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ฯ</w:t>
            </w:r>
          </w:p>
        </w:tc>
        <w:tc>
          <w:tcPr>
            <w:tcW w:w="1688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7F42E2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7F42E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7F42E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A440F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0A4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7F42E2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296" w:type="dxa"/>
          </w:tcPr>
          <w:p w:rsidR="001A2BA4" w:rsidRDefault="007F42E2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7F42E2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216FA4" w:rsidRPr="00071239" w:rsidRDefault="0007123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C6B59" w:rsidRP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proofErr w:type="gramStart"/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proofErr w:type="gramEnd"/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พัฒนาการภาคตะวันออก)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21 หมู่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 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0A440F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ตำบลเขาหินซ้อน อำเภอพนมสารคาม จังหวัดฉะเชิงเทรา รหัสไปรษณีย์ 24120</w:t>
      </w:r>
    </w:p>
    <w:p w:rsidR="004C6B59" w:rsidRDefault="004C6B59" w:rsidP="004C6B59">
      <w:pPr>
        <w:pStyle w:val="ListParagraph"/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447F41">
        <w:rPr>
          <w:rFonts w:ascii="TH SarabunPSK" w:hAnsi="TH SarabunPSK" w:cs="TH SarabunPSK" w:hint="cs"/>
          <w:sz w:val="32"/>
          <w:szCs w:val="32"/>
          <w:cs/>
          <w:lang w:bidi="th-TH"/>
        </w:rPr>
        <w:t>์ ที่ สำนักงานเขตพื้นที่การศึกษาประถมศึกษาฉะเชิงเทรา เขต 2 เลขที่ 209/1 หมู่</w:t>
      </w:r>
      <w:r w:rsidR="00522685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447F4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ตำบลเกาะขนุน อำเภอพนมสารคาม จังหวัดฉะเชิงเทรา รหัสไปรษณีย์ 24120</w:t>
      </w:r>
    </w:p>
    <w:p w:rsid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0A440F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E2" w:rsidRDefault="007F42E2" w:rsidP="008566EE">
      <w:pPr>
        <w:spacing w:after="0" w:line="240" w:lineRule="auto"/>
      </w:pPr>
      <w:r>
        <w:separator/>
      </w:r>
    </w:p>
  </w:endnote>
  <w:endnote w:type="continuationSeparator" w:id="0">
    <w:p w:rsidR="007F42E2" w:rsidRDefault="007F42E2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E2" w:rsidRDefault="007F42E2" w:rsidP="008566EE">
      <w:pPr>
        <w:spacing w:after="0" w:line="240" w:lineRule="auto"/>
      </w:pPr>
      <w:r>
        <w:separator/>
      </w:r>
    </w:p>
  </w:footnote>
  <w:footnote w:type="continuationSeparator" w:id="0">
    <w:p w:rsidR="007F42E2" w:rsidRDefault="007F42E2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A440F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47F41"/>
    <w:rsid w:val="004805DC"/>
    <w:rsid w:val="00496C7A"/>
    <w:rsid w:val="004A43CB"/>
    <w:rsid w:val="004C0C85"/>
    <w:rsid w:val="004C6B59"/>
    <w:rsid w:val="004E30D6"/>
    <w:rsid w:val="004E4C96"/>
    <w:rsid w:val="004E4FF6"/>
    <w:rsid w:val="004F1553"/>
    <w:rsid w:val="004F68F9"/>
    <w:rsid w:val="00503833"/>
    <w:rsid w:val="0050561E"/>
    <w:rsid w:val="005143B4"/>
    <w:rsid w:val="00522685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7F42E2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00045"/>
    <w:rsid w:val="00297ACF"/>
    <w:rsid w:val="002E0FB8"/>
    <w:rsid w:val="00330150"/>
    <w:rsid w:val="005046B0"/>
    <w:rsid w:val="00604694"/>
    <w:rsid w:val="00665F44"/>
    <w:rsid w:val="006C6CB7"/>
    <w:rsid w:val="006F7AC0"/>
    <w:rsid w:val="00724949"/>
    <w:rsid w:val="00831127"/>
    <w:rsid w:val="008C5732"/>
    <w:rsid w:val="00965BD1"/>
    <w:rsid w:val="00A62093"/>
    <w:rsid w:val="00A965F8"/>
    <w:rsid w:val="00B03F35"/>
    <w:rsid w:val="00BC5CB9"/>
    <w:rsid w:val="00C40FC9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4CAF-B873-4E51-9AB4-4FF21FD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105</TotalTime>
  <Pages>5</Pages>
  <Words>879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26</cp:revision>
  <cp:lastPrinted>2015-03-02T15:12:00Z</cp:lastPrinted>
  <dcterms:created xsi:type="dcterms:W3CDTF">2015-06-11T07:30:00Z</dcterms:created>
  <dcterms:modified xsi:type="dcterms:W3CDTF">2015-07-20T03:19:00Z</dcterms:modified>
</cp:coreProperties>
</file>