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5A5365" w:rsidRDefault="009644D2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9F414F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501DFD" w:rsidRPr="00501DFD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ย้ายออกนักเรียนของโรงเรียนในสังกัด สพฐ.</w:t>
          </w:r>
        </w:sdtContent>
      </w:sdt>
      <w:r w:rsidR="001B1C8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5A536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9F414F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5A536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5A5365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365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6429D" wp14:editId="55065E05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7C5874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9F414F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9F414F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520F99" w:rsidRDefault="00132E1B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การขอย้ายออกนักเรียนของโรงเรียนในสังกัด สพฐ.</w:t>
          </w:r>
        </w:sdtContent>
      </w:sdt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520F9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20F9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6373E" w:rsidRPr="00520F99">
        <w:rPr>
          <w:rFonts w:ascii="TH SarabunPSK" w:hAnsi="TH SarabunPSK" w:cs="TH SarabunPSK"/>
          <w:sz w:val="32"/>
          <w:szCs w:val="32"/>
          <w:cs/>
          <w:lang w:bidi="th-TH"/>
        </w:rPr>
        <w:t>กระทรวงศึกษาธิการ</w:t>
      </w:r>
      <w:r w:rsidR="00520F99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690510" w:rsidRDefault="00760D0B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lang w:bidi="th-TH"/>
        </w:rPr>
      </w:pPr>
      <w:r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520F9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520F9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placeholder>
            <w:docPart w:val="A5816B5D7CFD4A1B85D841A67D68C70B"/>
          </w:placeholder>
          <w:text/>
        </w:sdtPr>
        <w:sdtEndPr/>
        <w:sdtContent>
          <w:r w:rsidR="009F414F" w:rsidRPr="00520F99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proofErr w:type="gramStart"/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โรงเรียนบ้านเขาหินซ้อน(</w:t>
      </w:r>
      <w:proofErr w:type="gramEnd"/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พัฒนาการภาค-  </w:t>
      </w:r>
    </w:p>
    <w:p w:rsidR="00132E1B" w:rsidRPr="00520F99" w:rsidRDefault="00690510" w:rsidP="00132E1B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ตะวันออก)</w:t>
      </w:r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9F414F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5A5365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5E198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5A5365" w:rsidRDefault="00C77AEA" w:rsidP="009F414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5A5365" w:rsidRPr="005A5365" w:rsidRDefault="005A5365" w:rsidP="009F414F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พ.ศ. 2546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41355">
            <w:rPr>
              <w:rFonts w:ascii="MS Gothic" w:eastAsia="MS Gothic" w:hAnsi="MS Gothic" w:cs="Segoe UI Symbol"/>
              <w:lang w:bidi="th-TH"/>
            </w:rPr>
            <w:t>☒</w:t>
          </w:r>
        </w:sdtContent>
      </w:sdt>
      <w:r w:rsidR="00041355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5A5365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5A5365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5A5365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5A5365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5A5365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5A5365" w:rsidRDefault="00075E4A" w:rsidP="005A536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5A5365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5A5365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96373E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&lt;&lt;&lt; </w:t>
      </w:r>
      <w:r w:rsidR="0096373E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โรงเรียนเป็นคนกรอก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8040E0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96373E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5A536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5A536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E3085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8040E0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8040E0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3F4A0D" w:rsidRPr="008040E0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5A5365" w:rsidRDefault="00760D0B" w:rsidP="008040E0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1019203510"/>
          <w:text/>
        </w:sdtPr>
        <w:sdtEndPr/>
        <w:sdtContent>
          <w:r w:rsidR="008040E0" w:rsidRPr="008040E0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การย้ายออกนักเรียนของโรงเรียนในสังกัด สพฐ.</w:t>
          </w:r>
        </w:sdtContent>
      </w:sdt>
    </w:p>
    <w:p w:rsidR="00C77AEA" w:rsidRPr="005A5365" w:rsidRDefault="005A5365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5A5365" w:rsidRDefault="009644D2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50383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E30850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E30850">
        <w:rPr>
          <w:rFonts w:ascii="TH SarabunPSK" w:hAnsi="TH SarabunPSK" w:cs="TH SarabunPSK" w:hint="cs"/>
          <w:sz w:val="32"/>
          <w:szCs w:val="32"/>
          <w:cs/>
          <w:lang w:bidi="th-TH"/>
        </w:rPr>
        <w:t>(พัฒนาการภาคตะวันออก)</w:t>
      </w:r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21 หมู่</w:t>
      </w:r>
      <w:r w:rsidR="00E30850">
        <w:rPr>
          <w:rFonts w:ascii="TH SarabunPSK" w:hAnsi="TH SarabunPSK" w:cs="TH SarabunPSK" w:hint="cs"/>
          <w:sz w:val="32"/>
          <w:szCs w:val="32"/>
          <w:cs/>
          <w:lang w:bidi="th-TH"/>
        </w:rPr>
        <w:t>ที่</w:t>
      </w:r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 ตำบลเขาหินซ้อน </w:t>
      </w:r>
    </w:p>
    <w:p w:rsidR="00CE687B" w:rsidRPr="005A5365" w:rsidRDefault="00690510" w:rsidP="00690510">
      <w:pPr>
        <w:pStyle w:val="ListParagraph"/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อำเภอพนมสารคาม จังหวัดฉะเชิงเทรา รหัสไปรษณีย์ 24120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5A5365">
            <w:rPr>
              <w:rFonts w:ascii="MS Gothic" w:eastAsia="MS Gothic" w:hAnsi="MS Gothic" w:cs="Segoe UI Symbol" w:hint="eastAsia"/>
              <w:cs/>
              <w:lang w:bidi="th-TH"/>
            </w:rPr>
            <w:t>☒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Segoe UI Symbol" w:eastAsia="MS Gothic" w:hAnsi="Segoe UI Symbol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4035A" w:rsidRPr="005A5365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5A5365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96373E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5A5365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24"/>
          <w:szCs w:val="24"/>
          <w:cs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/>
          <w:sz w:val="32"/>
          <w:szCs w:val="32"/>
          <w:lang w:bidi="th-TH"/>
        </w:rPr>
        <w:tab/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(ในระบบจะให้เลือกเป็น</w:t>
      </w:r>
      <w:r w:rsidR="00D2626C"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ตัวเลข</w:t>
      </w:r>
      <w:r w:rsidRPr="005A5365">
        <w:rPr>
          <w:rFonts w:ascii="TH SarabunPSK" w:hAnsi="TH SarabunPSK" w:cs="TH SarabunPSK" w:hint="cs"/>
          <w:sz w:val="24"/>
          <w:szCs w:val="24"/>
          <w:cs/>
          <w:lang w:bidi="th-TH"/>
        </w:rPr>
        <w:t>เวลาเปิด (กี่โมง) ถึง เวลาปิด (กี่โมง)</w:t>
      </w:r>
    </w:p>
    <w:p w:rsidR="00CE687B" w:rsidRPr="005A5365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2758B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ยกเว้นวันหยุดราชการ/</w:t>
          </w:r>
          <w:r w:rsidR="002758B3" w:rsidRPr="005A5365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8040E0" w:rsidRPr="00E30850" w:rsidRDefault="008040E0" w:rsidP="008040E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16"/>
          <w:szCs w:val="16"/>
          <w:lang w:bidi="th-TH"/>
        </w:rPr>
      </w:pPr>
    </w:p>
    <w:p w:rsidR="008040E0" w:rsidRPr="003D08DF" w:rsidRDefault="003F489A" w:rsidP="003D08DF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rtl/>
        </w:rPr>
        <w:t xml:space="preserve"> </w:t>
      </w:r>
      <w:r w:rsidR="002758B3" w:rsidRPr="005A5365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ในการยื่นคำขอและในการพิจารณาอนุญาต (ถ้ามี)</w:t>
      </w:r>
    </w:p>
    <w:p w:rsidR="00503833" w:rsidRPr="005A5365" w:rsidRDefault="00503833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1</w:t>
      </w:r>
      <w:r w:rsidR="00190185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758B3" w:rsidRPr="005A5365">
        <w:rPr>
          <w:rFonts w:ascii="TH SarabunPSK" w:hAnsi="TH SarabunPSK" w:cs="TH SarabunPSK"/>
          <w:sz w:val="32"/>
          <w:szCs w:val="32"/>
          <w:cs/>
          <w:lang w:bidi="th-TH"/>
        </w:rPr>
        <w:t>ผู้ปกครองยื่นคำร้องขอ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ย้าย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ออก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>ต่อ</w:t>
      </w:r>
      <w:r w:rsidR="008040E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Pr="005A536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2758B3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2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>.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แจ้งผลการพิจารณา และจัดทำหนังสือส่งตัวนักเรียน (แบบ พฐ.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19/1 </w:t>
      </w:r>
      <w:r w:rsidR="002758B3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หรือแบบ บค. </w:t>
      </w:r>
      <w:r w:rsidR="002758B3" w:rsidRPr="005A5365">
        <w:rPr>
          <w:rFonts w:ascii="TH SarabunPSK" w:hAnsi="TH SarabunPSK" w:cs="TH SarabunPSK"/>
          <w:sz w:val="32"/>
          <w:szCs w:val="32"/>
          <w:lang w:bidi="th-TH"/>
        </w:rPr>
        <w:t xml:space="preserve">20) </w:t>
      </w:r>
    </w:p>
    <w:p w:rsidR="005A5365" w:rsidRPr="005A5365" w:rsidRDefault="00190185" w:rsidP="005A5365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5A5365">
        <w:rPr>
          <w:rFonts w:ascii="TH SarabunPSK" w:hAnsi="TH SarabunPSK" w:cs="TH SarabunPSK"/>
          <w:sz w:val="32"/>
          <w:szCs w:val="32"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AA0634" w:rsidRPr="00E30850" w:rsidRDefault="00AA0634" w:rsidP="00D239AD">
      <w:pPr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:rsidR="0065175D" w:rsidRPr="005A5365" w:rsidRDefault="005A5365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65175D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1447"/>
        <w:gridCol w:w="2032"/>
        <w:gridCol w:w="1110"/>
        <w:gridCol w:w="1052"/>
        <w:gridCol w:w="2122"/>
        <w:gridCol w:w="1788"/>
      </w:tblGrid>
      <w:tr w:rsidR="005A5365" w:rsidRPr="005A5365" w:rsidTr="005A5365">
        <w:trPr>
          <w:tblHeader/>
        </w:trPr>
        <w:tc>
          <w:tcPr>
            <w:tcW w:w="609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7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5A5365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5A5365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2" w:type="dxa"/>
          </w:tcPr>
          <w:p w:rsidR="00263F10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5A5365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8" w:type="dxa"/>
          </w:tcPr>
          <w:p w:rsidR="0018441F" w:rsidRPr="005A5365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46565" w:rsidRPr="005A5365" w:rsidTr="00190185">
        <w:tc>
          <w:tcPr>
            <w:tcW w:w="609" w:type="dxa"/>
          </w:tcPr>
          <w:p w:rsidR="002465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7" w:type="dxa"/>
          </w:tcPr>
          <w:p w:rsidR="00246565" w:rsidRPr="00246565" w:rsidRDefault="009644D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2006735755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</w:tc>
        <w:tc>
          <w:tcPr>
            <w:tcW w:w="1110" w:type="dxa"/>
          </w:tcPr>
          <w:p w:rsidR="00246565" w:rsidRDefault="00246565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246565" w:rsidRDefault="009644D2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807805782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2465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246565" w:rsidRDefault="00690510">
            <w:pPr>
              <w:tabs>
                <w:tab w:val="left" w:pos="360"/>
              </w:tabs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1B74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788" w:type="dxa"/>
          </w:tcPr>
          <w:p w:rsidR="00246565" w:rsidRPr="005A5365" w:rsidRDefault="00246565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190185">
        <w:tc>
          <w:tcPr>
            <w:tcW w:w="609" w:type="dxa"/>
          </w:tcPr>
          <w:p w:rsidR="0018441F" w:rsidRPr="005A5365" w:rsidRDefault="00246565" w:rsidP="0019018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7" w:type="dxa"/>
          </w:tcPr>
          <w:p w:rsidR="0018441F" w:rsidRPr="00246565" w:rsidRDefault="009644D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896F48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32" w:type="dxa"/>
          </w:tcPr>
          <w:p w:rsidR="00896F48" w:rsidRDefault="00896F48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จัดทำ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 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ประกอบการย้ายออก</w:t>
            </w:r>
          </w:p>
          <w:p w:rsidR="00896F48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แสดงผลการเรียน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C654E6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1)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C654E6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  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ใบรับรองเวลาเรียน และคะแนนเก็บ </w:t>
            </w:r>
          </w:p>
          <w:p w:rsidR="00004D69" w:rsidRPr="005A5365" w:rsidRDefault="00896F48" w:rsidP="00896F48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.สมุดรายงานประจำตัวนักเรียน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="00AA0634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                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lang w:bidi="th-TH"/>
              </w:rPr>
              <w:t>.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(</w:t>
            </w:r>
            <w:r w:rsidR="00AA0634" w:rsidRPr="005A53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ถ้ามี)</w:t>
            </w:r>
          </w:p>
        </w:tc>
        <w:tc>
          <w:tcPr>
            <w:tcW w:w="1110" w:type="dxa"/>
          </w:tcPr>
          <w:p w:rsidR="0018441F" w:rsidRPr="005A5365" w:rsidRDefault="00376ED3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5A5365" w:rsidRDefault="009644D2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690510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1B74E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ฯ</w:t>
            </w:r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5A5365" w:rsidRPr="005A5365" w:rsidTr="005A5365">
        <w:tc>
          <w:tcPr>
            <w:tcW w:w="609" w:type="dxa"/>
            <w:vAlign w:val="center"/>
          </w:tcPr>
          <w:p w:rsidR="0018441F" w:rsidRPr="005A5365" w:rsidRDefault="00896F4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7" w:type="dxa"/>
          </w:tcPr>
          <w:p w:rsidR="0018441F" w:rsidRPr="00C40D8D" w:rsidRDefault="009644D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28"/>
                  <w:szCs w:val="28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C40D8D" w:rsidRPr="00C40D8D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32" w:type="dxa"/>
              </w:tcPr>
              <w:p w:rsidR="0018441F" w:rsidRPr="005A5365" w:rsidRDefault="00896F48" w:rsidP="00896F48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จัดทำหนังสือ เอกสารเสนอผู้อำนวยการโรงเรียนลงนาม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18441F" w:rsidRPr="005A5365" w:rsidRDefault="00004D69" w:rsidP="00AC3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5A5365" w:rsidRDefault="009644D2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597A9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2" w:type="dxa"/>
          </w:tcPr>
          <w:p w:rsidR="00246565" w:rsidRDefault="00246565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5A5365" w:rsidRDefault="00690510" w:rsidP="00246565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โรงเรียนบ้านเขาหินซ้อน</w:t>
            </w:r>
            <w:r w:rsidR="001B74E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ฯ</w:t>
            </w:r>
            <w:bookmarkStart w:id="0" w:name="_GoBack"/>
            <w:bookmarkEnd w:id="0"/>
          </w:p>
        </w:tc>
        <w:tc>
          <w:tcPr>
            <w:tcW w:w="1788" w:type="dxa"/>
          </w:tcPr>
          <w:p w:rsidR="0018441F" w:rsidRPr="005A5365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C26ED0" w:rsidRPr="005A536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597A95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5A5365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5A5365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5A5365" w:rsidRDefault="009644D2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5A5365">
            <w:rPr>
              <w:rFonts w:ascii="Segoe UI Symbol" w:eastAsia="MS Gothic" w:hAnsi="Segoe UI Symbol" w:cs="Segoe UI Symbol" w:hint="cs"/>
              <w:cs/>
              <w:lang w:bidi="th-TH"/>
            </w:rPr>
            <w:t>☐</w:t>
          </w:r>
        </w:sdtContent>
      </w:sdt>
      <w:r w:rsidR="00263F10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85230C" w:rsidRPr="005A5365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รวมหลัง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668EE"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8D7B9E" w:rsidRPr="005A5365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5A5365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5A5365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818" w:type="dxa"/>
        <w:jc w:val="center"/>
        <w:tblLook w:val="04A0" w:firstRow="1" w:lastRow="0" w:firstColumn="1" w:lastColumn="0" w:noHBand="0" w:noVBand="1"/>
      </w:tblPr>
      <w:tblGrid>
        <w:gridCol w:w="865"/>
        <w:gridCol w:w="2300"/>
        <w:gridCol w:w="1792"/>
        <w:gridCol w:w="875"/>
        <w:gridCol w:w="1137"/>
        <w:gridCol w:w="1335"/>
        <w:gridCol w:w="1514"/>
      </w:tblGrid>
      <w:tr w:rsidR="005A5365" w:rsidRPr="005A5365" w:rsidTr="00C81AE3">
        <w:trPr>
          <w:tblHeader/>
          <w:jc w:val="center"/>
        </w:trPr>
        <w:tc>
          <w:tcPr>
            <w:tcW w:w="86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0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2" w:type="dxa"/>
            <w:vAlign w:val="center"/>
          </w:tcPr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5A5365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5A5365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5A536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7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35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514" w:type="dxa"/>
            <w:vAlign w:val="center"/>
          </w:tcPr>
          <w:p w:rsidR="003C25A4" w:rsidRPr="005A536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3D08DF">
        <w:trPr>
          <w:jc w:val="center"/>
        </w:trPr>
        <w:tc>
          <w:tcPr>
            <w:tcW w:w="865" w:type="dxa"/>
          </w:tcPr>
          <w:p w:rsidR="003C25A4" w:rsidRPr="005A5365" w:rsidRDefault="003C25A4" w:rsidP="003D08D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0" w:type="dxa"/>
          </w:tcPr>
          <w:p w:rsidR="003C25A4" w:rsidRPr="005A5365" w:rsidRDefault="009644D2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2" w:type="dxa"/>
          </w:tcPr>
          <w:p w:rsidR="003C25A4" w:rsidRPr="005A5365" w:rsidRDefault="00004D69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5A5365" w:rsidRDefault="00004D69" w:rsidP="00004D69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137" w:type="dxa"/>
          </w:tcPr>
          <w:p w:rsidR="003C25A4" w:rsidRPr="005A5365" w:rsidRDefault="003C25A4" w:rsidP="005038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5" w:type="dxa"/>
          </w:tcPr>
          <w:p w:rsidR="003C25A4" w:rsidRPr="005A5365" w:rsidRDefault="00F00EA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514" w:type="dxa"/>
          </w:tcPr>
          <w:p w:rsidR="003C25A4" w:rsidRDefault="005D0DB2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376ED3" w:rsidRPr="005A536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</w:p>
          <w:p w:rsidR="005D0DB2" w:rsidRPr="005A5365" w:rsidRDefault="005D0DB2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690510" w:rsidRDefault="00690510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30850" w:rsidRPr="005A5365" w:rsidRDefault="00E30850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5A5365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16"/>
        <w:gridCol w:w="1128"/>
        <w:gridCol w:w="1101"/>
        <w:gridCol w:w="1504"/>
        <w:gridCol w:w="1958"/>
        <w:gridCol w:w="1704"/>
      </w:tblGrid>
      <w:tr w:rsidR="005A5365" w:rsidRPr="005A5365" w:rsidTr="007D7E87">
        <w:trPr>
          <w:tblHeader/>
        </w:trPr>
        <w:tc>
          <w:tcPr>
            <w:tcW w:w="449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16" w:type="dxa"/>
            <w:vAlign w:val="center"/>
          </w:tcPr>
          <w:p w:rsidR="00422EAB" w:rsidRPr="005A536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lang w:bidi="th-TH"/>
              </w:rPr>
            </w:pPr>
            <w:r w:rsidRPr="007D7E87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7D7E87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  <w:lang w:bidi="th-TH"/>
              </w:rPr>
            </w:pPr>
          </w:p>
        </w:tc>
        <w:tc>
          <w:tcPr>
            <w:tcW w:w="1101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5A536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58" w:type="dxa"/>
            <w:vAlign w:val="center"/>
          </w:tcPr>
          <w:p w:rsidR="00422EAB" w:rsidRPr="005A536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4" w:type="dxa"/>
            <w:vAlign w:val="center"/>
          </w:tcPr>
          <w:p w:rsidR="00422EAB" w:rsidRPr="005A5365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5A5365" w:rsidRPr="005A5365" w:rsidTr="007D7E87">
        <w:tc>
          <w:tcPr>
            <w:tcW w:w="449" w:type="dxa"/>
            <w:vAlign w:val="center"/>
          </w:tcPr>
          <w:p w:rsidR="00422EAB" w:rsidRPr="005A5365" w:rsidRDefault="00422EAB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16" w:type="dxa"/>
          </w:tcPr>
          <w:p w:rsidR="00422EAB" w:rsidRPr="005A5365" w:rsidRDefault="009644D2" w:rsidP="00F00EA2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แบบ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คำร้องขอย้าย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ออก</w:t>
                </w:r>
                <w:r w:rsidR="002603B4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ต่อ</w:t>
                </w:r>
                <w:r w:rsidR="008040E0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โรงเรียน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(พฐ.</w:t>
                </w:r>
                <w:r w:rsidR="00F00EA2"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19</w:t>
                </w:r>
                <w:r w:rsidR="00F00EA2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)</w:t>
                </w:r>
                <w:r w:rsidR="002603B4" w:rsidRPr="005A5365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 xml:space="preserve">      </w:t>
                </w:r>
              </w:sdtContent>
            </w:sdt>
          </w:p>
        </w:tc>
        <w:tc>
          <w:tcPr>
            <w:tcW w:w="1128" w:type="dxa"/>
          </w:tcPr>
          <w:p w:rsidR="00422EAB" w:rsidRPr="005A5365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1" w:type="dxa"/>
              </w:tcPr>
              <w:p w:rsidR="00422EAB" w:rsidRPr="005A5365" w:rsidRDefault="002603B4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422EAB" w:rsidRPr="005A5365" w:rsidRDefault="00422EAB" w:rsidP="006E0A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422EAB" w:rsidRPr="005A5365" w:rsidRDefault="002603B4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422EAB" w:rsidRPr="005A5365" w:rsidRDefault="00422EAB" w:rsidP="00AA580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สำเนา"/>
            <w:tag w:val="จำนวนสำเนา"/>
            <w:id w:val="2092343488"/>
            <w:showingPlcHdr/>
            <w:text/>
          </w:sdtPr>
          <w:sdtEndPr/>
          <w:sdtContent>
            <w:tc>
              <w:tcPr>
                <w:tcW w:w="1504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DD17D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เอกสาร หลั</w:t>
            </w: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กฐานแสดงผลการเรียน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ปพ.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>1)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                 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6E0A8B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ภาคเรียน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     </w:t>
            </w:r>
            <w:r w:rsidRPr="005A536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               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  <w:tr w:rsidR="006E0A8B" w:rsidRPr="005A5365" w:rsidTr="007D7E87">
        <w:tc>
          <w:tcPr>
            <w:tcW w:w="449" w:type="dxa"/>
            <w:vAlign w:val="center"/>
          </w:tcPr>
          <w:p w:rsidR="006E0A8B" w:rsidRPr="005A5365" w:rsidRDefault="006E0A8B" w:rsidP="007D7E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16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แบบบันทึกสุขภาพ </w:t>
            </w: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6E0A8B" w:rsidRDefault="006E0A8B" w:rsidP="007D7E87"/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512175733"/>
            <w:text/>
          </w:sdtPr>
          <w:sdtEndPr/>
          <w:sdtContent>
            <w:tc>
              <w:tcPr>
                <w:tcW w:w="1101" w:type="dxa"/>
              </w:tcPr>
              <w:p w:rsidR="006E0A8B" w:rsidRPr="005A5365" w:rsidRDefault="006E0A8B" w:rsidP="00597A9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587890267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58" w:type="dxa"/>
              </w:tcPr>
              <w:p w:rsidR="006E0A8B" w:rsidRPr="005A5365" w:rsidRDefault="006E0A8B" w:rsidP="007D7E8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5A5365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4" w:type="dxa"/>
          </w:tcPr>
          <w:p w:rsidR="006E0A8B" w:rsidRPr="005A5365" w:rsidRDefault="006E0A8B" w:rsidP="007D7E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A536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ถ้ามี</w:t>
            </w:r>
          </w:p>
        </w:tc>
      </w:tr>
    </w:tbl>
    <w:p w:rsidR="006C6C22" w:rsidRPr="005A536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5A5365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5A5365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300231974"/>
          <w:showingPlcHdr/>
          <w:text/>
        </w:sdtPr>
        <w:sdtEndPr/>
        <w:sdtContent>
          <w:r w:rsidRPr="005A5365">
            <w:rPr>
              <w:rStyle w:val="PlaceholderText"/>
              <w:color w:val="auto"/>
            </w:rPr>
            <w:t>Click here to enter text.</w:t>
          </w:r>
        </w:sdtContent>
      </w:sdt>
    </w:p>
    <w:p w:rsidR="00E279FB" w:rsidRPr="005A5365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ละ </w:t>
      </w:r>
      <w:r w:rsidR="00F028A3"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5A5365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5A5365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597A95" w:rsidRPr="005A5365" w:rsidRDefault="00597A9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216FA4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597A95" w:rsidRPr="00E30850" w:rsidRDefault="00597A95" w:rsidP="00690510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308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r w:rsidR="00690510" w:rsidRPr="00E30850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โรงเรียนบ้านเขาหินซ้อน</w:t>
      </w:r>
      <w:r w:rsidR="00E30850" w:rsidRPr="00E30850">
        <w:rPr>
          <w:rFonts w:ascii="TH SarabunPSK" w:hAnsi="TH SarabunPSK" w:cs="TH SarabunPSK" w:hint="cs"/>
          <w:sz w:val="32"/>
          <w:szCs w:val="32"/>
          <w:cs/>
          <w:lang w:bidi="th-TH"/>
        </w:rPr>
        <w:t>(พัฒนาการภาคตะวันออก)</w:t>
      </w:r>
      <w:r w:rsidR="00690510" w:rsidRPr="00E308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เลขที่ 21 หมู่ที่ 2 </w:t>
      </w:r>
      <w:r w:rsidR="00E3085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690510" w:rsidRPr="00E30850">
        <w:rPr>
          <w:rFonts w:ascii="TH SarabunPSK" w:hAnsi="TH SarabunPSK" w:cs="TH SarabunPSK" w:hint="cs"/>
          <w:sz w:val="32"/>
          <w:szCs w:val="32"/>
          <w:cs/>
          <w:lang w:bidi="th-TH"/>
        </w:rPr>
        <w:t>ตำบลเขาหินซ้อน เภอพนมสารคาม จังหวัดฉะเชิงเทรา รหัสไปรษณีย์ 24120</w:t>
      </w:r>
    </w:p>
    <w:p w:rsidR="00597A95" w:rsidRDefault="00597A95" w:rsidP="001E04CB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 w:rsidRPr="00597A95"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 w:rsidRPr="00597A9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 </w:t>
      </w:r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สำนักงานเขตพื้นที่การศึกษาประถมศึกษาฉะเชิงเทรา เขต 2 เลขที่ 209/1 </w:t>
      </w:r>
      <w:r w:rsidR="001E04C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690510">
        <w:rPr>
          <w:rFonts w:ascii="TH SarabunPSK" w:hAnsi="TH SarabunPSK" w:cs="TH SarabunPSK" w:hint="cs"/>
          <w:sz w:val="32"/>
          <w:szCs w:val="32"/>
          <w:cs/>
          <w:lang w:bidi="th-TH"/>
        </w:rPr>
        <w:t>หมู่ที่ 3 ตำบลเกาะขนุน อำเภอพนมสารคาม จังหวัดฉะเชิงเทรา รหัสไปรษณีย์ 24120</w:t>
      </w:r>
    </w:p>
    <w:p w:rsidR="00597A95" w:rsidRPr="00597A95" w:rsidRDefault="00597A95" w:rsidP="00597A95">
      <w:pPr>
        <w:pStyle w:val="ListParagraph"/>
        <w:spacing w:after="0" w:line="240" w:lineRule="auto"/>
        <w:ind w:hanging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>3</w:t>
      </w:r>
      <w:r w:rsidRPr="00597A95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Pr="00597A95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Pr="00597A95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69051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หมายเหตุ </w:t>
      </w:r>
      <w:r w:rsidRPr="00597A95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597A95" w:rsidRPr="00597A95" w:rsidRDefault="00597A95" w:rsidP="00597A9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5A5365" w:rsidRDefault="00D1723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5A5365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365">
            <w:rPr>
              <w:rFonts w:ascii="MS Gothic" w:eastAsia="MS Gothic" w:hAnsi="MS Gothic" w:cs="Segoe UI Symbol" w:hint="eastAsia"/>
              <w:cs/>
              <w:lang w:bidi="th-TH"/>
            </w:rPr>
            <w:t>☐</w:t>
          </w:r>
        </w:sdtContent>
      </w:sdt>
      <w:r w:rsidRPr="005A5365">
        <w:rPr>
          <w:rFonts w:ascii="Segoe UI Symbol" w:eastAsia="MS Gothic" w:hAnsi="Segoe UI Symbol" w:hint="cs"/>
          <w:cs/>
          <w:lang w:bidi="th-TH"/>
        </w:rPr>
        <w:t xml:space="preserve"> </w:t>
      </w:r>
      <w:r w:rsidRPr="005A5365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 xml:space="preserve">ใช้ลิงค์ไฟล์เอกสาร </w:t>
      </w:r>
      <w:r w:rsidRPr="005A5365">
        <w:rPr>
          <w:rFonts w:ascii="TH SarabunPSK" w:eastAsia="MS Gothic" w:hAnsi="TH SarabunPSK" w:cs="TH SarabunPSK" w:hint="cs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5A5365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>หมายเหตุ</w:t>
      </w:r>
      <w:r w:rsidRPr="005A5365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51311" w:rsidRPr="005A5365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5A5365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A536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335933" w:rsidRPr="005A5365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5A5365" w:rsidSect="00E30850">
      <w:pgSz w:w="11907" w:h="16839" w:code="9"/>
      <w:pgMar w:top="1440" w:right="658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D2" w:rsidRDefault="009644D2" w:rsidP="00F378BC">
      <w:pPr>
        <w:spacing w:after="0" w:line="240" w:lineRule="auto"/>
      </w:pPr>
      <w:r>
        <w:separator/>
      </w:r>
    </w:p>
  </w:endnote>
  <w:endnote w:type="continuationSeparator" w:id="0">
    <w:p w:rsidR="009644D2" w:rsidRDefault="009644D2" w:rsidP="00F3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D2" w:rsidRDefault="009644D2" w:rsidP="00F378BC">
      <w:pPr>
        <w:spacing w:after="0" w:line="240" w:lineRule="auto"/>
      </w:pPr>
      <w:r>
        <w:separator/>
      </w:r>
    </w:p>
  </w:footnote>
  <w:footnote w:type="continuationSeparator" w:id="0">
    <w:p w:rsidR="009644D2" w:rsidRDefault="009644D2" w:rsidP="00F3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27199"/>
    <w:multiLevelType w:val="hybridMultilevel"/>
    <w:tmpl w:val="6722E914"/>
    <w:lvl w:ilvl="0" w:tplc="5B9A7B6C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93279"/>
    <w:multiLevelType w:val="hybridMultilevel"/>
    <w:tmpl w:val="1892E1F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B48E1"/>
    <w:multiLevelType w:val="hybridMultilevel"/>
    <w:tmpl w:val="A7F4B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6F42"/>
    <w:multiLevelType w:val="hybridMultilevel"/>
    <w:tmpl w:val="7BE6927A"/>
    <w:lvl w:ilvl="0" w:tplc="A9DC037E">
      <w:start w:val="17"/>
      <w:numFmt w:val="bullet"/>
      <w:lvlText w:val="-"/>
      <w:lvlJc w:val="left"/>
      <w:pPr>
        <w:ind w:left="52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6A8E0CD8"/>
    <w:multiLevelType w:val="multilevel"/>
    <w:tmpl w:val="E6F27D8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20"/>
        </w:tabs>
        <w:ind w:left="5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60"/>
        </w:tabs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50"/>
        </w:tabs>
        <w:ind w:left="7950" w:hanging="1440"/>
      </w:pPr>
      <w:rPr>
        <w:rFonts w:hint="default"/>
      </w:r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1AEAE096"/>
    <w:lvl w:ilvl="0" w:tplc="9B0E0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04D69"/>
    <w:rsid w:val="00013BC7"/>
    <w:rsid w:val="0002479E"/>
    <w:rsid w:val="00041355"/>
    <w:rsid w:val="00067A20"/>
    <w:rsid w:val="00075E4A"/>
    <w:rsid w:val="000C466B"/>
    <w:rsid w:val="000F0F97"/>
    <w:rsid w:val="00110F0C"/>
    <w:rsid w:val="00132E1B"/>
    <w:rsid w:val="001449E7"/>
    <w:rsid w:val="001560DE"/>
    <w:rsid w:val="00164004"/>
    <w:rsid w:val="00174746"/>
    <w:rsid w:val="0017533B"/>
    <w:rsid w:val="0018441F"/>
    <w:rsid w:val="00190185"/>
    <w:rsid w:val="0019582A"/>
    <w:rsid w:val="001B1C8D"/>
    <w:rsid w:val="001B25D9"/>
    <w:rsid w:val="001B74E9"/>
    <w:rsid w:val="001E04CB"/>
    <w:rsid w:val="001E05C0"/>
    <w:rsid w:val="00210AAF"/>
    <w:rsid w:val="00216FA4"/>
    <w:rsid w:val="002440E7"/>
    <w:rsid w:val="00246565"/>
    <w:rsid w:val="00250D4B"/>
    <w:rsid w:val="002603B4"/>
    <w:rsid w:val="00261D40"/>
    <w:rsid w:val="00263F10"/>
    <w:rsid w:val="002758B3"/>
    <w:rsid w:val="00291120"/>
    <w:rsid w:val="002B2D62"/>
    <w:rsid w:val="003240F6"/>
    <w:rsid w:val="00335933"/>
    <w:rsid w:val="00352D56"/>
    <w:rsid w:val="00353030"/>
    <w:rsid w:val="00356663"/>
    <w:rsid w:val="00357299"/>
    <w:rsid w:val="00371DD0"/>
    <w:rsid w:val="00376ED3"/>
    <w:rsid w:val="003C25A4"/>
    <w:rsid w:val="003D08DF"/>
    <w:rsid w:val="003D43B5"/>
    <w:rsid w:val="003F489A"/>
    <w:rsid w:val="003F4A0D"/>
    <w:rsid w:val="00422EAB"/>
    <w:rsid w:val="0044164F"/>
    <w:rsid w:val="00444BFB"/>
    <w:rsid w:val="00496C7A"/>
    <w:rsid w:val="004C0C85"/>
    <w:rsid w:val="004E30D6"/>
    <w:rsid w:val="00501DFD"/>
    <w:rsid w:val="00503833"/>
    <w:rsid w:val="0050561E"/>
    <w:rsid w:val="00520F99"/>
    <w:rsid w:val="00593E8D"/>
    <w:rsid w:val="00597A95"/>
    <w:rsid w:val="005A5365"/>
    <w:rsid w:val="005C6B68"/>
    <w:rsid w:val="005D0DB2"/>
    <w:rsid w:val="005E1983"/>
    <w:rsid w:val="00651415"/>
    <w:rsid w:val="0065175D"/>
    <w:rsid w:val="00656EB0"/>
    <w:rsid w:val="00690510"/>
    <w:rsid w:val="006B37B7"/>
    <w:rsid w:val="006C07C4"/>
    <w:rsid w:val="006C6C22"/>
    <w:rsid w:val="006E0A8B"/>
    <w:rsid w:val="00707AED"/>
    <w:rsid w:val="00712638"/>
    <w:rsid w:val="00721390"/>
    <w:rsid w:val="00735BE1"/>
    <w:rsid w:val="00760D0B"/>
    <w:rsid w:val="00761FD0"/>
    <w:rsid w:val="00771FD1"/>
    <w:rsid w:val="00781575"/>
    <w:rsid w:val="007851BE"/>
    <w:rsid w:val="00790214"/>
    <w:rsid w:val="00793306"/>
    <w:rsid w:val="007C791D"/>
    <w:rsid w:val="007D7E87"/>
    <w:rsid w:val="007E1E74"/>
    <w:rsid w:val="008040E0"/>
    <w:rsid w:val="0083118C"/>
    <w:rsid w:val="00841110"/>
    <w:rsid w:val="00851373"/>
    <w:rsid w:val="0085230C"/>
    <w:rsid w:val="00862FC5"/>
    <w:rsid w:val="00896F48"/>
    <w:rsid w:val="008A3CB7"/>
    <w:rsid w:val="008B3521"/>
    <w:rsid w:val="008D684A"/>
    <w:rsid w:val="008D7B9E"/>
    <w:rsid w:val="00914267"/>
    <w:rsid w:val="00934C64"/>
    <w:rsid w:val="0096373E"/>
    <w:rsid w:val="009644D2"/>
    <w:rsid w:val="00982CD7"/>
    <w:rsid w:val="00983E7C"/>
    <w:rsid w:val="0098687F"/>
    <w:rsid w:val="009A11E7"/>
    <w:rsid w:val="009A1805"/>
    <w:rsid w:val="009B06C0"/>
    <w:rsid w:val="009B5FE9"/>
    <w:rsid w:val="009F0BE1"/>
    <w:rsid w:val="009F414F"/>
    <w:rsid w:val="00A05B9B"/>
    <w:rsid w:val="00A10CDA"/>
    <w:rsid w:val="00A47E94"/>
    <w:rsid w:val="00AA0634"/>
    <w:rsid w:val="00AA5800"/>
    <w:rsid w:val="00AA7734"/>
    <w:rsid w:val="00AC3088"/>
    <w:rsid w:val="00AF4A06"/>
    <w:rsid w:val="00B008C6"/>
    <w:rsid w:val="00B4035A"/>
    <w:rsid w:val="00B95782"/>
    <w:rsid w:val="00BC5DA7"/>
    <w:rsid w:val="00BF6CA4"/>
    <w:rsid w:val="00C21238"/>
    <w:rsid w:val="00C26ED0"/>
    <w:rsid w:val="00C3045F"/>
    <w:rsid w:val="00C40D8D"/>
    <w:rsid w:val="00C654E6"/>
    <w:rsid w:val="00C77AEA"/>
    <w:rsid w:val="00C81AE3"/>
    <w:rsid w:val="00C921B5"/>
    <w:rsid w:val="00CA51BD"/>
    <w:rsid w:val="00CA55CF"/>
    <w:rsid w:val="00CC490F"/>
    <w:rsid w:val="00CD3DDC"/>
    <w:rsid w:val="00CE4A67"/>
    <w:rsid w:val="00CE687B"/>
    <w:rsid w:val="00CF27C9"/>
    <w:rsid w:val="00D1127F"/>
    <w:rsid w:val="00D13F2E"/>
    <w:rsid w:val="00D1723F"/>
    <w:rsid w:val="00D20B63"/>
    <w:rsid w:val="00D239AD"/>
    <w:rsid w:val="00D2626C"/>
    <w:rsid w:val="00D3016A"/>
    <w:rsid w:val="00D317AD"/>
    <w:rsid w:val="00D34DED"/>
    <w:rsid w:val="00D5060E"/>
    <w:rsid w:val="00D51311"/>
    <w:rsid w:val="00DD7174"/>
    <w:rsid w:val="00E01AA0"/>
    <w:rsid w:val="00E06DC1"/>
    <w:rsid w:val="00E10DEB"/>
    <w:rsid w:val="00E279FB"/>
    <w:rsid w:val="00E30850"/>
    <w:rsid w:val="00E33AD5"/>
    <w:rsid w:val="00E56012"/>
    <w:rsid w:val="00E668EE"/>
    <w:rsid w:val="00E97AE3"/>
    <w:rsid w:val="00EA759E"/>
    <w:rsid w:val="00EB5853"/>
    <w:rsid w:val="00EF0DAF"/>
    <w:rsid w:val="00F00EA2"/>
    <w:rsid w:val="00F028A3"/>
    <w:rsid w:val="00F378BC"/>
    <w:rsid w:val="00F8122B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8BC"/>
  </w:style>
  <w:style w:type="paragraph" w:styleId="Footer">
    <w:name w:val="footer"/>
    <w:basedOn w:val="Normal"/>
    <w:link w:val="FooterChar"/>
    <w:uiPriority w:val="99"/>
    <w:unhideWhenUsed/>
    <w:rsid w:val="00F37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366A2"/>
    <w:rsid w:val="00330150"/>
    <w:rsid w:val="006D1E08"/>
    <w:rsid w:val="006F7AC0"/>
    <w:rsid w:val="00724949"/>
    <w:rsid w:val="007E6A9C"/>
    <w:rsid w:val="008C4419"/>
    <w:rsid w:val="00924BB9"/>
    <w:rsid w:val="00926697"/>
    <w:rsid w:val="0095740B"/>
    <w:rsid w:val="009C1907"/>
    <w:rsid w:val="00A965F8"/>
    <w:rsid w:val="00B03F35"/>
    <w:rsid w:val="00C27915"/>
    <w:rsid w:val="00DA3ECF"/>
    <w:rsid w:val="00DB5ACD"/>
    <w:rsid w:val="00E5540D"/>
    <w:rsid w:val="00FA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190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2CA414A3400645739D7737FF667E4881">
    <w:name w:val="2CA414A3400645739D7737FF667E4881"/>
    <w:rsid w:val="00E5540D"/>
    <w:pPr>
      <w:spacing w:after="160" w:line="259" w:lineRule="auto"/>
    </w:pPr>
  </w:style>
  <w:style w:type="paragraph" w:customStyle="1" w:styleId="DF1CC7D7CAF34D5BA6455283A03AC3F6">
    <w:name w:val="DF1CC7D7CAF34D5BA6455283A03AC3F6"/>
    <w:rsid w:val="009C1907"/>
  </w:style>
  <w:style w:type="paragraph" w:customStyle="1" w:styleId="01E918EF70F24EB289025BD071A322EF">
    <w:name w:val="01E918EF70F24EB289025BD071A322EF"/>
    <w:rsid w:val="009C1907"/>
  </w:style>
  <w:style w:type="paragraph" w:customStyle="1" w:styleId="A5816B5D7CFD4A1B85D841A67D68C70B">
    <w:name w:val="A5816B5D7CFD4A1B85D841A67D68C70B"/>
    <w:rsid w:val="009C1907"/>
  </w:style>
  <w:style w:type="paragraph" w:customStyle="1" w:styleId="9718C44E4AA44DF9940A1BB4DA767F13">
    <w:name w:val="9718C44E4AA44DF9940A1BB4DA767F13"/>
    <w:rsid w:val="009C19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557E-0CC1-4B8C-BF4F-35AE68F6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TJ007</cp:lastModifiedBy>
  <cp:revision>26</cp:revision>
  <cp:lastPrinted>2015-03-02T15:12:00Z</cp:lastPrinted>
  <dcterms:created xsi:type="dcterms:W3CDTF">2015-06-11T07:50:00Z</dcterms:created>
  <dcterms:modified xsi:type="dcterms:W3CDTF">2015-07-20T03:26:00Z</dcterms:modified>
</cp:coreProperties>
</file>