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8A433C" w:rsidRDefault="00346195" w:rsidP="0078478E">
      <w:pPr>
        <w:spacing w:after="0" w:line="240" w:lineRule="auto"/>
        <w:ind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</w:t>
          </w:r>
          <w:r w:rsidR="00E6451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การศึกษาภาคบังคับ(ชั้นประถมศึกษาปีที่ </w:t>
          </w:r>
          <w:r w:rsidR="00E6451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1) </w:t>
          </w:r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8A433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8A433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462A5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8A433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B2BF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8A433C" w:rsidRDefault="00ED0A8E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C5C3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462A5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462A5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</w:t>
      </w:r>
      <w:bookmarkStart w:id="0" w:name="_GoBack"/>
      <w:bookmarkEnd w:id="0"/>
      <w:r w:rsidRPr="00462A5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รสร้างกระบวนงาน</w:t>
      </w:r>
    </w:p>
    <w:p w:rsidR="002B2D62" w:rsidRPr="008A433C" w:rsidRDefault="00132E1B" w:rsidP="00E6451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1BC1" w:rsidRPr="008A433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7023579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1)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132E1B" w:rsidRPr="008A433C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244E22" w:rsidRDefault="00C64B40" w:rsidP="00462A5F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2A5F" w:rsidRPr="00462A5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462A5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44E2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gramStart"/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โรงเรียนบ้านเขาหินซ้อน(</w:t>
      </w:r>
      <w:proofErr w:type="gramEnd"/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พัฒนาการภาค- </w:t>
      </w:r>
    </w:p>
    <w:p w:rsidR="00132E1B" w:rsidRPr="00244E22" w:rsidRDefault="00244E22" w:rsidP="00462A5F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ตะวันออก</w:t>
      </w:r>
    </w:p>
    <w:p w:rsidR="00132E1B" w:rsidRPr="008A433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462A5F" w:rsidRPr="00462A5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8A433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737141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8A433C" w:rsidRDefault="00C77AEA" w:rsidP="008854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showingPlcHdr/>
          <w:text/>
        </w:sdtPr>
        <w:sdtEndPr/>
        <w:sdtContent/>
      </w:sdt>
    </w:p>
    <w:p w:rsidR="002D6A6F" w:rsidRPr="008A433C" w:rsidRDefault="002D6A6F" w:rsidP="00462A5F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D50A58" w:rsidRPr="008A433C" w:rsidRDefault="00461BC1" w:rsidP="00462A5F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</w:r>
    </w:p>
    <w:p w:rsidR="003F4A0D" w:rsidRPr="008A433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94469272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☒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08549916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☐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8A433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297618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8A433C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8A433C" w:rsidRDefault="00075E4A" w:rsidP="00E16B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EndPr/>
        <w:sdtContent/>
      </w:sdt>
    </w:p>
    <w:p w:rsidR="003F4A0D" w:rsidRPr="008A433C" w:rsidRDefault="00C77AEA" w:rsidP="00E16B88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610FC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8A433C" w:rsidRDefault="00075E4A" w:rsidP="00E16B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01B5D" w:rsidRPr="00751AFE">
        <w:rPr>
          <w:rFonts w:ascii="TH SarabunPSK" w:hAnsi="TH SarabunPSK" w:cs="TH SarabunPSK"/>
          <w:sz w:val="32"/>
          <w:szCs w:val="32"/>
          <w:lang w:bidi="th-TH"/>
        </w:rPr>
        <w:t>0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751A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751AF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B01B5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01B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8A433C" w:rsidRDefault="00760D0B" w:rsidP="0078478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1) 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C77AEA" w:rsidRPr="008A433C" w:rsidRDefault="00E16B88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8A433C" w:rsidRDefault="00346195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532D61" w:rsidRDefault="00CE687B" w:rsidP="00244E22">
      <w:pPr>
        <w:pStyle w:val="ListParagraph"/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สถานที่ให้บริการ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โรงเรียนบ้านเขาหินซ้อน(พัฒนาการภาคตะวันออก) เลขที่ 21 หมู่ที่ 2 ตำบลเขาหินซ้อน อำเภอพนมสารคาม จังหวัดฉะเชิงเทรา รหัสไปรษณีย์ 24120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21039304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7418459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724932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54737853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8A433C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B01B5D" w:rsidRPr="0078478E" w:rsidRDefault="00CE687B" w:rsidP="007847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D7B9E" w:rsidRPr="008A433C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F34402" w:rsidRPr="00532D61" w:rsidRDefault="00F34402" w:rsidP="00B01B5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2D61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พ.ศ. 2546</w:t>
      </w:r>
    </w:p>
    <w:p w:rsidR="006E234A" w:rsidRPr="006E234A" w:rsidRDefault="006E234A" w:rsidP="00C838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1.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ลักษณะที่สามารถขอผ่อนผัน</w:t>
      </w:r>
    </w:p>
    <w:p w:rsidR="006E234A" w:rsidRPr="006E234A" w:rsidRDefault="006E234A" w:rsidP="00C83834">
      <w:pPr>
        <w:pStyle w:val="ListParagraph"/>
        <w:numPr>
          <w:ilvl w:val="1"/>
          <w:numId w:val="19"/>
        </w:numPr>
        <w:tabs>
          <w:tab w:val="left" w:pos="993"/>
        </w:tabs>
        <w:spacing w:after="0" w:line="240" w:lineRule="auto"/>
        <w:ind w:left="1418" w:hanging="428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</w:p>
    <w:p w:rsid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E234A">
        <w:rPr>
          <w:rFonts w:ascii="TH SarabunPSK" w:hAnsi="TH SarabunPSK" w:cs="TH SarabunPSK"/>
          <w:sz w:val="32"/>
          <w:szCs w:val="32"/>
        </w:rPr>
        <w:t>1.1.1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เด็กเรียนจบการศึกษาระดับปฐมวัย</w:t>
      </w:r>
      <w:proofErr w:type="gramEnd"/>
    </w:p>
    <w:p w:rsidR="006E234A" w:rsidRP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1.1.2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</w:t>
      </w:r>
      <w:proofErr w:type="gramEnd"/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</w:p>
    <w:p w:rsidR="006E234A" w:rsidRPr="006B7857" w:rsidRDefault="006B7857" w:rsidP="00C83834">
      <w:pPr>
        <w:pStyle w:val="ListParagraph"/>
        <w:numPr>
          <w:ilvl w:val="1"/>
          <w:numId w:val="19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E234A" w:rsidRPr="006B7857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 ดังนี้</w:t>
      </w:r>
    </w:p>
    <w:p w:rsidR="006E234A" w:rsidRPr="006E234A" w:rsidRDefault="006E234A" w:rsidP="00C8383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</w:p>
    <w:p w:rsidR="006E234A" w:rsidRPr="006E234A" w:rsidRDefault="006E234A" w:rsidP="00C83834">
      <w:pPr>
        <w:tabs>
          <w:tab w:val="left" w:pos="141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เด็กเจ็บป่วยและอยู่ในระหว่างพักรักษาตัวไม่สามารถเข้าเรียนในสถานศึกษาภายในสี่สิบห้าวัน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</w:p>
    <w:p w:rsidR="006E234A" w:rsidRDefault="006E234A" w:rsidP="00C83834">
      <w:pPr>
        <w:tabs>
          <w:tab w:val="left" w:pos="2835"/>
        </w:tabs>
        <w:spacing w:after="0"/>
        <w:ind w:left="2160" w:hanging="742"/>
        <w:rPr>
          <w:rFonts w:ascii="TH SarabunPSK" w:hAnsi="TH SarabunPSK" w:cs="TH SarabunPSK"/>
          <w:sz w:val="32"/>
          <w:szCs w:val="32"/>
          <w:lang w:bidi="th-TH"/>
        </w:rPr>
      </w:pP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เด็กที่มีความจำเป็นอื่นที่ไม่สามารถเข้าเรียนตามปกติได้ด้วยเหตุสุดวิสัยแล้วแต่กรณี</w:t>
      </w:r>
    </w:p>
    <w:p w:rsidR="006E234A" w:rsidRPr="006E234A" w:rsidRDefault="006E234A" w:rsidP="00C83834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2.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ระยะเวลาการผ่อนผัน</w:t>
      </w:r>
    </w:p>
    <w:p w:rsidR="006E234A" w:rsidRPr="006E234A" w:rsidRDefault="006E234A" w:rsidP="00C83834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กรณีเด็กเจ็บป่วยด้วยโรคร้ายแรง  หรือเจ็บป่วยและอยู่ในระหว่างพักรักษาตัวตามข้อ  </w:t>
      </w:r>
      <w:r w:rsidRPr="006E234A">
        <w:rPr>
          <w:rFonts w:ascii="TH SarabunPSK" w:hAnsi="TH SarabunPSK" w:cs="TH SarabunPSK"/>
          <w:sz w:val="32"/>
          <w:szCs w:val="32"/>
        </w:rPr>
        <w:t>1.2.1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  </w:t>
      </w:r>
      <w:r w:rsidRPr="006E234A">
        <w:rPr>
          <w:rFonts w:ascii="TH SarabunPSK" w:hAnsi="TH SarabunPSK" w:cs="TH SarabunPSK"/>
          <w:sz w:val="32"/>
          <w:szCs w:val="32"/>
        </w:rPr>
        <w:t>1.2.2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ผ่อนผันไปจนกว่าเด็กจะสามารถเข้าเรียนตามปกติได้</w:t>
      </w:r>
    </w:p>
    <w:p w:rsidR="006E234A" w:rsidRDefault="006E234A" w:rsidP="00C83834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กรณีเด็กมีความจำเป็นอื่น  ตามข้อ  </w:t>
      </w: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ผ่อนผันได้ครั้งละหนึ่งปีการศึกษาถ้ามีความจำเป็นต้องผ่อนผันเกินกว่าหนึ่งครั้ง  ให้สถานศึกษาพิจารณาจัดการศึกษาเป็นพิเศษให้</w:t>
      </w:r>
    </w:p>
    <w:p w:rsidR="001B0C24" w:rsidRPr="0078478E" w:rsidRDefault="00CE6A6C" w:rsidP="0078478E">
      <w:pPr>
        <w:pStyle w:val="ListParagraph"/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6A6C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65175D" w:rsidRPr="008A433C" w:rsidRDefault="00F82E21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8A433C" w:rsidTr="00FB2E04">
        <w:trPr>
          <w:tblHeader/>
        </w:trPr>
        <w:tc>
          <w:tcPr>
            <w:tcW w:w="61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47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8A433C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8A433C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C43131" w:rsidRPr="003627C5" w:rsidRDefault="0034619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00605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รับคำร้อง/ตรวจสอบเอกสาร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828" w:type="dxa"/>
          </w:tcPr>
          <w:p w:rsidR="00C43131" w:rsidRPr="003627C5" w:rsidRDefault="0034619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244E2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852" w:type="dxa"/>
          </w:tcPr>
          <w:p w:rsidR="00C43131" w:rsidRPr="003627C5" w:rsidRDefault="00C43131" w:rsidP="00BB71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C43131" w:rsidRPr="003627C5" w:rsidRDefault="0034619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28" w:type="dxa"/>
          </w:tcPr>
          <w:p w:rsidR="00C43131" w:rsidRPr="003627C5" w:rsidRDefault="0034619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244E2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852" w:type="dxa"/>
          </w:tcPr>
          <w:p w:rsidR="00C43131" w:rsidRPr="003627C5" w:rsidRDefault="00C4313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E6A6C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C43131" w:rsidRPr="003627C5" w:rsidRDefault="00346195" w:rsidP="00F05BA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702362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7023624"/>
            <w:text/>
          </w:sdtPr>
          <w:sdtEndPr/>
          <w:sdtContent>
            <w:tc>
              <w:tcPr>
                <w:tcW w:w="2405" w:type="dxa"/>
              </w:tcPr>
              <w:p w:rsidR="00C43131" w:rsidRPr="003627C5" w:rsidRDefault="001B0C24" w:rsidP="001B0C24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จัดทำหนังสือและเสนอ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ผู้อำนวยการ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พิจารณาลงนาม</w:t>
                </w:r>
              </w:p>
            </w:tc>
          </w:sdtContent>
        </w:sdt>
        <w:tc>
          <w:tcPr>
            <w:tcW w:w="1021" w:type="dxa"/>
          </w:tcPr>
          <w:p w:rsidR="00C43131" w:rsidRPr="003627C5" w:rsidRDefault="001B0C24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28" w:type="dxa"/>
          </w:tcPr>
          <w:p w:rsidR="00C43131" w:rsidRPr="003627C5" w:rsidRDefault="00346195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B0C2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244E2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852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8A433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CE6A6C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8A433C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8A433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8A433C" w:rsidRDefault="00346195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3D1431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8A433C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8A433C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/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8A433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C3F28" w:rsidRPr="008A433C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tblInd w:w="528" w:type="dxa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8A433C" w:rsidTr="00ED6DB0">
        <w:trPr>
          <w:tblHeader/>
        </w:trPr>
        <w:tc>
          <w:tcPr>
            <w:tcW w:w="847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147A30">
        <w:tc>
          <w:tcPr>
            <w:tcW w:w="847" w:type="dxa"/>
          </w:tcPr>
          <w:p w:rsidR="003C25A4" w:rsidRPr="008A433C" w:rsidRDefault="003C25A4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8A433C" w:rsidRDefault="00346195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8A433C" w:rsidRDefault="007A5383" w:rsidP="00B01B5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8A433C" w:rsidRDefault="007A538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8A433C" w:rsidRDefault="00062C2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8A433C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F82E21" w:rsidRPr="004D5412" w:rsidRDefault="00F82E21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ED6DB0" w:rsidRPr="008A433C" w:rsidTr="00147A30">
        <w:tc>
          <w:tcPr>
            <w:tcW w:w="847" w:type="dxa"/>
          </w:tcPr>
          <w:p w:rsidR="00ED6DB0" w:rsidRPr="008A433C" w:rsidRDefault="001F371A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ED6DB0" w:rsidRPr="008A433C" w:rsidRDefault="00346195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02379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ED6DB0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ED6DB0" w:rsidRPr="008A433C" w:rsidRDefault="00ED6DB0" w:rsidP="00B01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6"/>
            <w:text/>
          </w:sdtPr>
          <w:sdtEndPr/>
          <w:sdtContent>
            <w:tc>
              <w:tcPr>
                <w:tcW w:w="875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7"/>
            <w:text/>
          </w:sdtPr>
          <w:sdtEndPr/>
          <w:sdtContent>
            <w:tc>
              <w:tcPr>
                <w:tcW w:w="1129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ED6DB0" w:rsidRPr="008A433C" w:rsidRDefault="00ED6DB0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F05B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ED6DB0" w:rsidRPr="004D5412" w:rsidRDefault="00ED6DB0" w:rsidP="00F05B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A10CDA" w:rsidRPr="008A433C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.2</w:t>
      </w:r>
      <w:proofErr w:type="gramStart"/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เอกสารอื่น</w:t>
      </w:r>
      <w:proofErr w:type="gramEnd"/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ๆ สำหรับยื่นเพิ่มเติม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43"/>
        <w:gridCol w:w="850"/>
        <w:gridCol w:w="1134"/>
        <w:gridCol w:w="1276"/>
        <w:gridCol w:w="1405"/>
      </w:tblGrid>
      <w:tr w:rsidR="00FB2E04" w:rsidRPr="008A433C" w:rsidTr="00EF51D6">
        <w:trPr>
          <w:tblHeader/>
        </w:trPr>
        <w:tc>
          <w:tcPr>
            <w:tcW w:w="850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50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8A433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05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F51D6" w:rsidRPr="009C26DE" w:rsidRDefault="00BB711D" w:rsidP="00EF51D6">
            <w:pPr>
              <w:pStyle w:val="Heading1"/>
              <w:spacing w:before="0"/>
              <w:jc w:val="left"/>
              <w:outlineLvl w:val="0"/>
              <w:rPr>
                <w:rFonts w:ascii="TH SarabunPSK" w:hAnsi="TH SarabunPSK" w:cs="TH SarabunPSK"/>
                <w:b w:val="0"/>
                <w:bCs w:val="0"/>
              </w:rPr>
            </w:pPr>
            <w:r w:rsidRPr="009C26D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ใบยื่นคำขอ </w:t>
            </w:r>
          </w:p>
          <w:p w:rsidR="00EF51D6" w:rsidRDefault="00EF51D6" w:rsidP="00EF51D6">
            <w:pPr>
              <w:pStyle w:val="Heading1"/>
              <w:spacing w:before="0"/>
              <w:jc w:val="left"/>
              <w:outlineLvl w:val="0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แบบ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บค</w:t>
            </w:r>
            <w:r w:rsidRPr="00EF51D6">
              <w:rPr>
                <w:rFonts w:ascii="TH SarabunPSK" w:hAnsi="TH SarabunPSK" w:cs="TH SarabunPSK"/>
                <w:b w:val="0"/>
                <w:bCs w:val="0"/>
              </w:rPr>
              <w:t>.1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6)</w:t>
            </w:r>
            <w:r w:rsidR="00770074">
              <w:t xml:space="preserve"> </w:t>
            </w:r>
            <w:r w:rsidR="00770074" w:rsidRPr="00770074">
              <w:rPr>
                <w:rFonts w:ascii="TH SarabunPSK" w:hAnsi="TH SarabunPSK" w:cs="TH SarabunPSK"/>
                <w:b w:val="0"/>
                <w:bCs w:val="0"/>
                <w:cs/>
              </w:rPr>
              <w:t>(ถ้ามี)</w:t>
            </w:r>
          </w:p>
          <w:p w:rsidR="00422EAB" w:rsidRPr="008A433C" w:rsidRDefault="00422EAB" w:rsidP="00EF51D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4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405" w:type="dxa"/>
          </w:tcPr>
          <w:p w:rsidR="00422EAB" w:rsidRPr="004D5412" w:rsidRDefault="00F82E21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</w:t>
            </w:r>
            <w:r w:rsidR="00CB24C0"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31A3A" w:rsidRPr="008A433C" w:rsidRDefault="00BB711D" w:rsidP="00A31A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ใบรับรองแพทย์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134" w:type="dxa"/>
              </w:tcPr>
              <w:p w:rsidR="00422EAB" w:rsidRPr="008A433C" w:rsidRDefault="004D5412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F82E21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C26DE" w:rsidRPr="008A433C" w:rsidTr="00B01B5D">
        <w:tc>
          <w:tcPr>
            <w:tcW w:w="850" w:type="dxa"/>
          </w:tcPr>
          <w:p w:rsidR="009C26DE" w:rsidRPr="008A433C" w:rsidRDefault="009C26DE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9C26DE" w:rsidRPr="00770074" w:rsidRDefault="001F371A" w:rsidP="001F37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หลักฐานการจบชั้น</w:t>
            </w:r>
            <w:r w:rsidR="009C26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อนุบาล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9C26DE" w:rsidRPr="008A433C" w:rsidRDefault="009C26DE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64676983"/>
            <w:text/>
          </w:sdtPr>
          <w:sdtEndPr/>
          <w:sdtContent>
            <w:tc>
              <w:tcPr>
                <w:tcW w:w="850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364581640"/>
            <w:text/>
          </w:sdtPr>
          <w:sdtEndPr/>
          <w:sdtContent>
            <w:tc>
              <w:tcPr>
                <w:tcW w:w="1134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179351516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9C26DE" w:rsidRPr="008A433C" w:rsidRDefault="009C26DE" w:rsidP="00A10CD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9C26DE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A433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8A433C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8A433C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8A433C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8A433C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82E21" w:rsidRPr="008A433C" w:rsidRDefault="00F82E21" w:rsidP="00F8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8A433C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216FA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44E22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proofErr w:type="gramStart"/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โรงเรียนบ้านเขาหินซ้อน(</w:t>
      </w:r>
      <w:proofErr w:type="gramEnd"/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พัฒนาการภาคตะวันออก) เลขที่ 21 หมู่ที่ 2</w:t>
      </w:r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ตำบลเขาหินซ้อน อำเภอพนมสารคาม จังหวัดฉะเชิงเทรา รหัสไปรษณีย์ 24120</w:t>
      </w:r>
    </w:p>
    <w:p w:rsid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182E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สำนักงานเขตพื้นที่</w:t>
      </w:r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การศึกษาประถมศึกษาฉะเชิงเทรา เขต </w:t>
      </w:r>
      <w:proofErr w:type="gramStart"/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>2  เลขที่</w:t>
      </w:r>
      <w:proofErr w:type="gramEnd"/>
      <w:r w:rsidR="00244E2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209/1     หมู่ที่ 3 ตำบลเกาะขนุน อำเภอพนมสารคาม จังหวัดฉะเชิงเทรา 24120</w:t>
      </w:r>
    </w:p>
    <w:p w:rsid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A645A4" w:rsidRPr="00A645A4" w:rsidRDefault="00A645A4" w:rsidP="004D4050">
      <w:pPr>
        <w:pStyle w:val="ListParagraph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40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B24C0" w:rsidRPr="00A645A4" w:rsidRDefault="00CB24C0" w:rsidP="004D4050">
      <w:pPr>
        <w:spacing w:after="0" w:line="240" w:lineRule="auto"/>
        <w:ind w:left="720" w:hanging="270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8A433C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/>
      </w:sdt>
    </w:p>
    <w:p w:rsidR="008D7B9E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หมายเหตุ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8A433C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8A433C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E16B88" w:rsidRDefault="00D51311" w:rsidP="00E16B8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sectPr w:rsidR="003F4A0D" w:rsidRPr="00E16B88" w:rsidSect="00346F88">
      <w:pgSz w:w="11907" w:h="16839" w:code="9"/>
      <w:pgMar w:top="1440" w:right="658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95" w:rsidRDefault="00346195" w:rsidP="00F66366">
      <w:pPr>
        <w:spacing w:after="0" w:line="240" w:lineRule="auto"/>
      </w:pPr>
      <w:r>
        <w:separator/>
      </w:r>
    </w:p>
  </w:endnote>
  <w:endnote w:type="continuationSeparator" w:id="0">
    <w:p w:rsidR="00346195" w:rsidRDefault="00346195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95" w:rsidRDefault="00346195" w:rsidP="00F66366">
      <w:pPr>
        <w:spacing w:after="0" w:line="240" w:lineRule="auto"/>
      </w:pPr>
      <w:r>
        <w:separator/>
      </w:r>
    </w:p>
  </w:footnote>
  <w:footnote w:type="continuationSeparator" w:id="0">
    <w:p w:rsidR="00346195" w:rsidRDefault="00346195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0C0"/>
    <w:multiLevelType w:val="multilevel"/>
    <w:tmpl w:val="98E40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">
    <w:nsid w:val="09732B57"/>
    <w:multiLevelType w:val="multilevel"/>
    <w:tmpl w:val="B276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8DA"/>
    <w:multiLevelType w:val="hybridMultilevel"/>
    <w:tmpl w:val="3892A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53D"/>
    <w:multiLevelType w:val="multilevel"/>
    <w:tmpl w:val="CEEA6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5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A82"/>
    <w:multiLevelType w:val="multilevel"/>
    <w:tmpl w:val="365E20F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  <w:lang w:bidi="ar-SA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7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6BC"/>
    <w:multiLevelType w:val="multilevel"/>
    <w:tmpl w:val="3664083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9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6D5D"/>
    <w:multiLevelType w:val="multilevel"/>
    <w:tmpl w:val="B24EE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2934"/>
    <w:multiLevelType w:val="hybridMultilevel"/>
    <w:tmpl w:val="BCA23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7F87"/>
    <w:multiLevelType w:val="hybridMultilevel"/>
    <w:tmpl w:val="6E985306"/>
    <w:lvl w:ilvl="0" w:tplc="922C398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9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27B4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47A30"/>
    <w:rsid w:val="001560DE"/>
    <w:rsid w:val="00156E4E"/>
    <w:rsid w:val="00164004"/>
    <w:rsid w:val="0017533B"/>
    <w:rsid w:val="00182ED5"/>
    <w:rsid w:val="0018441F"/>
    <w:rsid w:val="0019201B"/>
    <w:rsid w:val="0019582A"/>
    <w:rsid w:val="001B0B0E"/>
    <w:rsid w:val="001B0C24"/>
    <w:rsid w:val="001B1C8D"/>
    <w:rsid w:val="001D3AA6"/>
    <w:rsid w:val="001E05C0"/>
    <w:rsid w:val="001F0E64"/>
    <w:rsid w:val="001F371A"/>
    <w:rsid w:val="001F6D05"/>
    <w:rsid w:val="00210AAF"/>
    <w:rsid w:val="00216FA4"/>
    <w:rsid w:val="0022516E"/>
    <w:rsid w:val="00225EC1"/>
    <w:rsid w:val="002440E7"/>
    <w:rsid w:val="00244E22"/>
    <w:rsid w:val="00261D40"/>
    <w:rsid w:val="00263F10"/>
    <w:rsid w:val="00291120"/>
    <w:rsid w:val="00297618"/>
    <w:rsid w:val="002B2D62"/>
    <w:rsid w:val="002C3F28"/>
    <w:rsid w:val="002D3D5F"/>
    <w:rsid w:val="002D6A6F"/>
    <w:rsid w:val="002E0F3D"/>
    <w:rsid w:val="003240F6"/>
    <w:rsid w:val="00335065"/>
    <w:rsid w:val="00346195"/>
    <w:rsid w:val="00346F88"/>
    <w:rsid w:val="00352D56"/>
    <w:rsid w:val="00353030"/>
    <w:rsid w:val="00357299"/>
    <w:rsid w:val="003627C5"/>
    <w:rsid w:val="003B55E7"/>
    <w:rsid w:val="003C25A4"/>
    <w:rsid w:val="003D1431"/>
    <w:rsid w:val="003D43B5"/>
    <w:rsid w:val="003D5FD8"/>
    <w:rsid w:val="003E6D2C"/>
    <w:rsid w:val="003F489A"/>
    <w:rsid w:val="003F4A0D"/>
    <w:rsid w:val="00422EAB"/>
    <w:rsid w:val="0043645C"/>
    <w:rsid w:val="00444BFB"/>
    <w:rsid w:val="00461BC1"/>
    <w:rsid w:val="00462A5F"/>
    <w:rsid w:val="004974BA"/>
    <w:rsid w:val="004C0C85"/>
    <w:rsid w:val="004D4050"/>
    <w:rsid w:val="004D5412"/>
    <w:rsid w:val="004E30D6"/>
    <w:rsid w:val="0050561E"/>
    <w:rsid w:val="00532D61"/>
    <w:rsid w:val="005724E7"/>
    <w:rsid w:val="00581922"/>
    <w:rsid w:val="00593E8D"/>
    <w:rsid w:val="005C6B68"/>
    <w:rsid w:val="005E71A8"/>
    <w:rsid w:val="00610FC5"/>
    <w:rsid w:val="006121C9"/>
    <w:rsid w:val="00620307"/>
    <w:rsid w:val="0065175D"/>
    <w:rsid w:val="006659E6"/>
    <w:rsid w:val="00692A4A"/>
    <w:rsid w:val="006B37B7"/>
    <w:rsid w:val="006B528A"/>
    <w:rsid w:val="006B7857"/>
    <w:rsid w:val="006C07C4"/>
    <w:rsid w:val="006C6C22"/>
    <w:rsid w:val="006E234A"/>
    <w:rsid w:val="006F1515"/>
    <w:rsid w:val="006F70BC"/>
    <w:rsid w:val="00707AED"/>
    <w:rsid w:val="00712638"/>
    <w:rsid w:val="00730F09"/>
    <w:rsid w:val="00737141"/>
    <w:rsid w:val="007457AB"/>
    <w:rsid w:val="00751AFE"/>
    <w:rsid w:val="00760D0B"/>
    <w:rsid w:val="00761FD0"/>
    <w:rsid w:val="00770074"/>
    <w:rsid w:val="00771FD1"/>
    <w:rsid w:val="00781575"/>
    <w:rsid w:val="0078478E"/>
    <w:rsid w:val="007851BE"/>
    <w:rsid w:val="00790214"/>
    <w:rsid w:val="00793306"/>
    <w:rsid w:val="007A5383"/>
    <w:rsid w:val="007C3814"/>
    <w:rsid w:val="007E1E74"/>
    <w:rsid w:val="007E20A2"/>
    <w:rsid w:val="007F53E0"/>
    <w:rsid w:val="0082535F"/>
    <w:rsid w:val="00832DB0"/>
    <w:rsid w:val="00842839"/>
    <w:rsid w:val="0085230C"/>
    <w:rsid w:val="00852946"/>
    <w:rsid w:val="00862FC5"/>
    <w:rsid w:val="0088540D"/>
    <w:rsid w:val="008A3CB7"/>
    <w:rsid w:val="008A3EF0"/>
    <w:rsid w:val="008A433C"/>
    <w:rsid w:val="008B3521"/>
    <w:rsid w:val="008C0BC1"/>
    <w:rsid w:val="008D684A"/>
    <w:rsid w:val="008D7B9E"/>
    <w:rsid w:val="009008B6"/>
    <w:rsid w:val="00906D2E"/>
    <w:rsid w:val="00914267"/>
    <w:rsid w:val="00934C64"/>
    <w:rsid w:val="00974695"/>
    <w:rsid w:val="00982CD7"/>
    <w:rsid w:val="00983E7C"/>
    <w:rsid w:val="0098687F"/>
    <w:rsid w:val="009A11E7"/>
    <w:rsid w:val="009A1805"/>
    <w:rsid w:val="009B06C0"/>
    <w:rsid w:val="009B7410"/>
    <w:rsid w:val="009C26DE"/>
    <w:rsid w:val="009C4E43"/>
    <w:rsid w:val="009F6A3E"/>
    <w:rsid w:val="00A05B9B"/>
    <w:rsid w:val="00A10CDA"/>
    <w:rsid w:val="00A208B3"/>
    <w:rsid w:val="00A31A3A"/>
    <w:rsid w:val="00A34958"/>
    <w:rsid w:val="00A47E94"/>
    <w:rsid w:val="00A510CF"/>
    <w:rsid w:val="00A645A4"/>
    <w:rsid w:val="00AA7734"/>
    <w:rsid w:val="00AB04A5"/>
    <w:rsid w:val="00AC489F"/>
    <w:rsid w:val="00AD799E"/>
    <w:rsid w:val="00AF4A06"/>
    <w:rsid w:val="00AF6935"/>
    <w:rsid w:val="00B01B5D"/>
    <w:rsid w:val="00B5462A"/>
    <w:rsid w:val="00B869BA"/>
    <w:rsid w:val="00B949ED"/>
    <w:rsid w:val="00B95782"/>
    <w:rsid w:val="00B9654E"/>
    <w:rsid w:val="00BB711D"/>
    <w:rsid w:val="00BC5DA7"/>
    <w:rsid w:val="00BF6CA4"/>
    <w:rsid w:val="00C21238"/>
    <w:rsid w:val="00C23696"/>
    <w:rsid w:val="00C26ED0"/>
    <w:rsid w:val="00C3045F"/>
    <w:rsid w:val="00C35192"/>
    <w:rsid w:val="00C41C22"/>
    <w:rsid w:val="00C43131"/>
    <w:rsid w:val="00C55378"/>
    <w:rsid w:val="00C568EE"/>
    <w:rsid w:val="00C64B40"/>
    <w:rsid w:val="00C77AEA"/>
    <w:rsid w:val="00C81F6C"/>
    <w:rsid w:val="00C82085"/>
    <w:rsid w:val="00C83834"/>
    <w:rsid w:val="00C87599"/>
    <w:rsid w:val="00C95EFC"/>
    <w:rsid w:val="00CA510D"/>
    <w:rsid w:val="00CA51BD"/>
    <w:rsid w:val="00CB24C0"/>
    <w:rsid w:val="00CD3DDC"/>
    <w:rsid w:val="00CE4A67"/>
    <w:rsid w:val="00CE5C87"/>
    <w:rsid w:val="00CE687B"/>
    <w:rsid w:val="00CE6A6C"/>
    <w:rsid w:val="00CE7285"/>
    <w:rsid w:val="00CF27C9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77759"/>
    <w:rsid w:val="00DA37D8"/>
    <w:rsid w:val="00E01AA0"/>
    <w:rsid w:val="00E06DC1"/>
    <w:rsid w:val="00E16B88"/>
    <w:rsid w:val="00E16C7D"/>
    <w:rsid w:val="00E17BBF"/>
    <w:rsid w:val="00E26999"/>
    <w:rsid w:val="00E279FB"/>
    <w:rsid w:val="00E33AD5"/>
    <w:rsid w:val="00E56012"/>
    <w:rsid w:val="00E64512"/>
    <w:rsid w:val="00E668EE"/>
    <w:rsid w:val="00E866F3"/>
    <w:rsid w:val="00E97AE3"/>
    <w:rsid w:val="00EB2BF5"/>
    <w:rsid w:val="00EB5853"/>
    <w:rsid w:val="00ED0A8E"/>
    <w:rsid w:val="00ED4FC5"/>
    <w:rsid w:val="00ED6DB0"/>
    <w:rsid w:val="00EF0DAF"/>
    <w:rsid w:val="00EF51D6"/>
    <w:rsid w:val="00F028A3"/>
    <w:rsid w:val="00F125A2"/>
    <w:rsid w:val="00F21C70"/>
    <w:rsid w:val="00F34402"/>
    <w:rsid w:val="00F66366"/>
    <w:rsid w:val="00F72EDF"/>
    <w:rsid w:val="00F8122B"/>
    <w:rsid w:val="00F82E21"/>
    <w:rsid w:val="00FA0B3B"/>
    <w:rsid w:val="00FB2E04"/>
    <w:rsid w:val="00FB3786"/>
    <w:rsid w:val="00FD2C2C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paragraph" w:styleId="Heading1">
    <w:name w:val="heading 1"/>
    <w:basedOn w:val="Normal"/>
    <w:next w:val="Normal"/>
    <w:link w:val="Heading1Char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  <w:style w:type="paragraph" w:styleId="Title">
    <w:name w:val="Title"/>
    <w:basedOn w:val="Normal"/>
    <w:link w:val="TitleChar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Heading1Char">
    <w:name w:val="Heading 1 Char"/>
    <w:basedOn w:val="DefaultParagraphFont"/>
    <w:link w:val="Heading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paragraph" w:styleId="Heading1">
    <w:name w:val="heading 1"/>
    <w:basedOn w:val="Normal"/>
    <w:next w:val="Normal"/>
    <w:link w:val="Heading1Char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  <w:style w:type="paragraph" w:styleId="Title">
    <w:name w:val="Title"/>
    <w:basedOn w:val="Normal"/>
    <w:link w:val="TitleChar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Heading1Char">
    <w:name w:val="Heading 1 Char"/>
    <w:basedOn w:val="DefaultParagraphFont"/>
    <w:link w:val="Heading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94829"/>
    <w:rsid w:val="001B3004"/>
    <w:rsid w:val="00244D8E"/>
    <w:rsid w:val="00330150"/>
    <w:rsid w:val="00342090"/>
    <w:rsid w:val="003B4C95"/>
    <w:rsid w:val="00476D7B"/>
    <w:rsid w:val="00550A7D"/>
    <w:rsid w:val="00665AD1"/>
    <w:rsid w:val="006677CD"/>
    <w:rsid w:val="006A3B53"/>
    <w:rsid w:val="006F7AC0"/>
    <w:rsid w:val="0072315B"/>
    <w:rsid w:val="00724949"/>
    <w:rsid w:val="00745156"/>
    <w:rsid w:val="007B51A8"/>
    <w:rsid w:val="00A20DDC"/>
    <w:rsid w:val="00AC3312"/>
    <w:rsid w:val="00AD07A7"/>
    <w:rsid w:val="00B03F35"/>
    <w:rsid w:val="00BE2C45"/>
    <w:rsid w:val="00CA21E9"/>
    <w:rsid w:val="00CD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B53"/>
  </w:style>
  <w:style w:type="paragraph" w:customStyle="1" w:styleId="42FCB69027C347E3A99169A3DBDC8937">
    <w:name w:val="42FCB69027C347E3A99169A3DBDC8937"/>
    <w:rsid w:val="00476D7B"/>
  </w:style>
  <w:style w:type="paragraph" w:customStyle="1" w:styleId="8B581AA0002845DD823A698315A4D7B6">
    <w:name w:val="8B581AA0002845DD823A698315A4D7B6"/>
    <w:rsid w:val="00476D7B"/>
  </w:style>
  <w:style w:type="paragraph" w:customStyle="1" w:styleId="7B054651B953472CA405121801D69E3B">
    <w:name w:val="7B054651B953472CA405121801D69E3B"/>
    <w:rsid w:val="00476D7B"/>
  </w:style>
  <w:style w:type="paragraph" w:customStyle="1" w:styleId="E5DC7F8B2A60456FB4BC160A9F126C33">
    <w:name w:val="E5DC7F8B2A60456FB4BC160A9F126C33"/>
    <w:rsid w:val="00476D7B"/>
  </w:style>
  <w:style w:type="paragraph" w:customStyle="1" w:styleId="82733BDACB854CD3A72725885BBD04DF">
    <w:name w:val="82733BDACB854CD3A72725885BBD04DF"/>
    <w:rsid w:val="00476D7B"/>
  </w:style>
  <w:style w:type="paragraph" w:customStyle="1" w:styleId="D8CAA94E584D449686AFFD061DA53A83">
    <w:name w:val="D8CAA94E584D449686AFFD061DA53A83"/>
    <w:rsid w:val="00476D7B"/>
  </w:style>
  <w:style w:type="paragraph" w:customStyle="1" w:styleId="004565424B66456FA6DC031489761D8F">
    <w:name w:val="004565424B66456FA6DC031489761D8F"/>
    <w:rsid w:val="00476D7B"/>
  </w:style>
  <w:style w:type="paragraph" w:customStyle="1" w:styleId="7D79F97843204FBEB15D75CAED43169A">
    <w:name w:val="7D79F97843204FBEB15D75CAED43169A"/>
    <w:rsid w:val="00476D7B"/>
  </w:style>
  <w:style w:type="paragraph" w:customStyle="1" w:styleId="B813ACCA7B2C49CC9E1511835F0721A4">
    <w:name w:val="B813ACCA7B2C49CC9E1511835F0721A4"/>
    <w:rsid w:val="00476D7B"/>
  </w:style>
  <w:style w:type="paragraph" w:customStyle="1" w:styleId="9BFC09039D314F2ABDA523AB7618BEFB">
    <w:name w:val="9BFC09039D314F2ABDA523AB7618BEFB"/>
    <w:rsid w:val="00476D7B"/>
  </w:style>
  <w:style w:type="paragraph" w:customStyle="1" w:styleId="293C7BB997B144BCB72CC355FAD10CFA">
    <w:name w:val="293C7BB997B144BCB72CC355FAD10CFA"/>
    <w:rsid w:val="00476D7B"/>
  </w:style>
  <w:style w:type="paragraph" w:customStyle="1" w:styleId="1317CB7CDA214F2A879E518AA4A6CB70">
    <w:name w:val="1317CB7CDA214F2A879E518AA4A6CB70"/>
    <w:rsid w:val="00476D7B"/>
  </w:style>
  <w:style w:type="paragraph" w:customStyle="1" w:styleId="C9E583E8BE104652B82A64220FEA9530">
    <w:name w:val="C9E583E8BE104652B82A64220FEA9530"/>
    <w:rsid w:val="00476D7B"/>
  </w:style>
  <w:style w:type="paragraph" w:customStyle="1" w:styleId="E6031A3BE8914254A69470B13A0502F6">
    <w:name w:val="E6031A3BE8914254A69470B13A0502F6"/>
    <w:rsid w:val="00476D7B"/>
  </w:style>
  <w:style w:type="paragraph" w:customStyle="1" w:styleId="C34853316C0E4FDD89486D732E5CA9EB">
    <w:name w:val="C34853316C0E4FDD89486D732E5CA9EB"/>
    <w:rsid w:val="00476D7B"/>
  </w:style>
  <w:style w:type="paragraph" w:customStyle="1" w:styleId="7D0FD3BF91BE440FB94979E31974911F">
    <w:name w:val="7D0FD3BF91BE440FB94979E31974911F"/>
    <w:rsid w:val="00476D7B"/>
  </w:style>
  <w:style w:type="paragraph" w:customStyle="1" w:styleId="FC78C9709E6B4F15A01C0314A3B6AB51">
    <w:name w:val="FC78C9709E6B4F15A01C0314A3B6AB51"/>
    <w:rsid w:val="00476D7B"/>
  </w:style>
  <w:style w:type="paragraph" w:customStyle="1" w:styleId="A7965C851A6E433181CC20B9E5B4BCDB">
    <w:name w:val="A7965C851A6E433181CC20B9E5B4BCDB"/>
    <w:rsid w:val="00476D7B"/>
  </w:style>
  <w:style w:type="paragraph" w:customStyle="1" w:styleId="66335FD9ECCB4E4A822546C478794705">
    <w:name w:val="66335FD9ECCB4E4A822546C478794705"/>
    <w:rsid w:val="00476D7B"/>
  </w:style>
  <w:style w:type="paragraph" w:customStyle="1" w:styleId="0AD69885FAB341C282A0621A0B7F2CDE">
    <w:name w:val="0AD69885FAB341C282A0621A0B7F2CDE"/>
    <w:rsid w:val="00476D7B"/>
  </w:style>
  <w:style w:type="paragraph" w:customStyle="1" w:styleId="00C3A1E07F4A4DEEBB330BCE64EECF46">
    <w:name w:val="00C3A1E07F4A4DEEBB330BCE64EECF46"/>
    <w:rsid w:val="00476D7B"/>
  </w:style>
  <w:style w:type="paragraph" w:customStyle="1" w:styleId="6F08152F3F834475953805D323692C57">
    <w:name w:val="6F08152F3F834475953805D323692C57"/>
    <w:rsid w:val="00476D7B"/>
  </w:style>
  <w:style w:type="paragraph" w:customStyle="1" w:styleId="F3B04684EC70401F946C0A29E1E6942B">
    <w:name w:val="F3B04684EC70401F946C0A29E1E6942B"/>
    <w:rsid w:val="00476D7B"/>
  </w:style>
  <w:style w:type="paragraph" w:customStyle="1" w:styleId="62F0B8D52EE84006B6A1A2F4DBAF16F0">
    <w:name w:val="62F0B8D52EE84006B6A1A2F4DBAF16F0"/>
    <w:rsid w:val="00476D7B"/>
  </w:style>
  <w:style w:type="paragraph" w:customStyle="1" w:styleId="04658CA04BEE4A8C9F952B1FDB7A313C">
    <w:name w:val="04658CA04BEE4A8C9F952B1FDB7A313C"/>
    <w:rsid w:val="00476D7B"/>
  </w:style>
  <w:style w:type="paragraph" w:customStyle="1" w:styleId="AFF965CCFABA425B8548EC95ADC51829">
    <w:name w:val="AFF965CCFABA425B8548EC95ADC51829"/>
    <w:rsid w:val="00476D7B"/>
  </w:style>
  <w:style w:type="paragraph" w:customStyle="1" w:styleId="63FFAC575F1F4B699EB831D92437BA51">
    <w:name w:val="63FFAC575F1F4B699EB831D92437BA51"/>
    <w:rsid w:val="00476D7B"/>
  </w:style>
  <w:style w:type="paragraph" w:customStyle="1" w:styleId="D7D6443786DF445EB1E4ADA53FC51832">
    <w:name w:val="D7D6443786DF445EB1E4ADA53FC51832"/>
    <w:rsid w:val="00476D7B"/>
  </w:style>
  <w:style w:type="paragraph" w:customStyle="1" w:styleId="4DD3C2C7BE1B4E62810F6358A0E1BB68">
    <w:name w:val="4DD3C2C7BE1B4E62810F6358A0E1BB68"/>
    <w:rsid w:val="00476D7B"/>
  </w:style>
  <w:style w:type="paragraph" w:customStyle="1" w:styleId="3C3060C56DF3436D8EC408B7F3D96807">
    <w:name w:val="3C3060C56DF3436D8EC408B7F3D96807"/>
    <w:rsid w:val="00476D7B"/>
  </w:style>
  <w:style w:type="paragraph" w:customStyle="1" w:styleId="228CFB315B554A43BBF8A656ED744131">
    <w:name w:val="228CFB315B554A43BBF8A656ED744131"/>
    <w:rsid w:val="00476D7B"/>
  </w:style>
  <w:style w:type="paragraph" w:customStyle="1" w:styleId="A9929D86BF254BF4945303B6F0DA284D">
    <w:name w:val="A9929D86BF254BF4945303B6F0DA284D"/>
    <w:rsid w:val="00476D7B"/>
  </w:style>
  <w:style w:type="paragraph" w:customStyle="1" w:styleId="470E4A0208C24D6DA7EA783C738E6EC1">
    <w:name w:val="470E4A0208C24D6DA7EA783C738E6EC1"/>
    <w:rsid w:val="00476D7B"/>
  </w:style>
  <w:style w:type="paragraph" w:customStyle="1" w:styleId="A2251DE97D6B42E880E44DF1B1EE4608">
    <w:name w:val="A2251DE97D6B42E880E44DF1B1EE4608"/>
    <w:rsid w:val="00476D7B"/>
  </w:style>
  <w:style w:type="paragraph" w:customStyle="1" w:styleId="B2BB12843A8C43D5AD6ADED918F7B3F3">
    <w:name w:val="B2BB12843A8C43D5AD6ADED918F7B3F3"/>
    <w:rsid w:val="00476D7B"/>
  </w:style>
  <w:style w:type="paragraph" w:customStyle="1" w:styleId="A6A6FB160E1B49F58EA75E39A3794454">
    <w:name w:val="A6A6FB160E1B49F58EA75E39A3794454"/>
    <w:rsid w:val="00476D7B"/>
  </w:style>
  <w:style w:type="paragraph" w:customStyle="1" w:styleId="0E8A4C8BBD884C43B64BEF45F9A7C0B6">
    <w:name w:val="0E8A4C8BBD884C43B64BEF45F9A7C0B6"/>
    <w:rsid w:val="00476D7B"/>
  </w:style>
  <w:style w:type="paragraph" w:customStyle="1" w:styleId="523DE53F34234ABB94FBEF10113AC59C">
    <w:name w:val="523DE53F34234ABB94FBEF10113AC59C"/>
    <w:rsid w:val="00476D7B"/>
  </w:style>
  <w:style w:type="paragraph" w:customStyle="1" w:styleId="46B1C5470EB645ADAF28B043AEBD296E">
    <w:name w:val="46B1C5470EB645ADAF28B043AEBD296E"/>
    <w:rsid w:val="00476D7B"/>
  </w:style>
  <w:style w:type="paragraph" w:customStyle="1" w:styleId="646EDEB20EBB44C1896969CAA1F9EF1B">
    <w:name w:val="646EDEB20EBB44C1896969CAA1F9EF1B"/>
    <w:rsid w:val="00476D7B"/>
  </w:style>
  <w:style w:type="paragraph" w:customStyle="1" w:styleId="030CFD648E8E4A8C8E6747997709B3C7">
    <w:name w:val="030CFD648E8E4A8C8E6747997709B3C7"/>
    <w:rsid w:val="00476D7B"/>
  </w:style>
  <w:style w:type="paragraph" w:customStyle="1" w:styleId="22E2DB443669425FB090402C8E4DC76A">
    <w:name w:val="22E2DB443669425FB090402C8E4DC76A"/>
    <w:rsid w:val="00476D7B"/>
  </w:style>
  <w:style w:type="paragraph" w:customStyle="1" w:styleId="90B2D2BD0CB14BDF955E18B01BACD7D6">
    <w:name w:val="90B2D2BD0CB14BDF955E18B01BACD7D6"/>
    <w:rsid w:val="00476D7B"/>
  </w:style>
  <w:style w:type="paragraph" w:customStyle="1" w:styleId="1F1B4B2D0839465380B9C8F983EA1C77">
    <w:name w:val="1F1B4B2D0839465380B9C8F983EA1C77"/>
    <w:rsid w:val="00476D7B"/>
  </w:style>
  <w:style w:type="paragraph" w:customStyle="1" w:styleId="4F32E68D9A3F4BD5BD25BEE57EAD3854">
    <w:name w:val="4F32E68D9A3F4BD5BD25BEE57EAD3854"/>
    <w:rsid w:val="00476D7B"/>
  </w:style>
  <w:style w:type="paragraph" w:customStyle="1" w:styleId="4DD37FBDF49649DEAA7B847438A3155D">
    <w:name w:val="4DD37FBDF49649DEAA7B847438A3155D"/>
    <w:rsid w:val="00476D7B"/>
  </w:style>
  <w:style w:type="paragraph" w:customStyle="1" w:styleId="E23523516BF942009F3C8D9F263737BE">
    <w:name w:val="E23523516BF942009F3C8D9F263737BE"/>
    <w:rsid w:val="00476D7B"/>
  </w:style>
  <w:style w:type="paragraph" w:customStyle="1" w:styleId="4E3B8CF539B442A3B64C89DB7FA57F0E">
    <w:name w:val="4E3B8CF539B442A3B64C89DB7FA57F0E"/>
    <w:rsid w:val="00476D7B"/>
  </w:style>
  <w:style w:type="paragraph" w:customStyle="1" w:styleId="ECADEDDBAD7542B89D4A2DEF67E092D3">
    <w:name w:val="ECADEDDBAD7542B89D4A2DEF67E092D3"/>
    <w:rsid w:val="00476D7B"/>
  </w:style>
  <w:style w:type="paragraph" w:customStyle="1" w:styleId="4CF8B748F7484B268B5A5A93FA9377CB">
    <w:name w:val="4CF8B748F7484B268B5A5A93FA9377CB"/>
    <w:rsid w:val="00476D7B"/>
  </w:style>
  <w:style w:type="paragraph" w:customStyle="1" w:styleId="4CC90B71BA384B64A49BAB47A990D67D">
    <w:name w:val="4CC90B71BA384B64A49BAB47A990D67D"/>
    <w:rsid w:val="00476D7B"/>
  </w:style>
  <w:style w:type="paragraph" w:customStyle="1" w:styleId="6F44F70AFBB040BD81D5A930CB0F6F5C">
    <w:name w:val="6F44F70AFBB040BD81D5A930CB0F6F5C"/>
    <w:rsid w:val="00476D7B"/>
  </w:style>
  <w:style w:type="paragraph" w:customStyle="1" w:styleId="5038CA546A6B46A580C55481F40F91CA">
    <w:name w:val="5038CA546A6B46A580C55481F40F91CA"/>
    <w:rsid w:val="00476D7B"/>
  </w:style>
  <w:style w:type="paragraph" w:customStyle="1" w:styleId="BA1B10D3D55048928DA6CCF2D360D4E8">
    <w:name w:val="BA1B10D3D55048928DA6CCF2D360D4E8"/>
    <w:rsid w:val="00476D7B"/>
  </w:style>
  <w:style w:type="paragraph" w:customStyle="1" w:styleId="89B9C221240C48BAAB0F9736499773E5">
    <w:name w:val="89B9C221240C48BAAB0F9736499773E5"/>
    <w:rsid w:val="00476D7B"/>
  </w:style>
  <w:style w:type="paragraph" w:customStyle="1" w:styleId="8F6449CCE764475BAF709F25CE08FD87">
    <w:name w:val="8F6449CCE764475BAF709F25CE08FD87"/>
    <w:rsid w:val="00476D7B"/>
  </w:style>
  <w:style w:type="paragraph" w:customStyle="1" w:styleId="8ED5D3B7BDE3400DBD1F2E0B21BAB9FD">
    <w:name w:val="8ED5D3B7BDE3400DBD1F2E0B21BAB9FD"/>
    <w:rsid w:val="00476D7B"/>
  </w:style>
  <w:style w:type="paragraph" w:customStyle="1" w:styleId="950EEA3D34BC4FF68A7F18FFE13B7A69">
    <w:name w:val="950EEA3D34BC4FF68A7F18FFE13B7A69"/>
    <w:rsid w:val="00476D7B"/>
  </w:style>
  <w:style w:type="paragraph" w:customStyle="1" w:styleId="122F45BAB6E34967B419A22C464BF86F">
    <w:name w:val="122F45BAB6E34967B419A22C464BF86F"/>
    <w:rsid w:val="00476D7B"/>
  </w:style>
  <w:style w:type="paragraph" w:customStyle="1" w:styleId="F4ABC99043254421B65A727A81DDA381">
    <w:name w:val="F4ABC99043254421B65A727A81DDA381"/>
    <w:rsid w:val="00476D7B"/>
  </w:style>
  <w:style w:type="paragraph" w:customStyle="1" w:styleId="02C75BE0C6164C3AA2DAA6F6DF7AF1CD">
    <w:name w:val="02C75BE0C6164C3AA2DAA6F6DF7AF1CD"/>
    <w:rsid w:val="00476D7B"/>
  </w:style>
  <w:style w:type="paragraph" w:customStyle="1" w:styleId="2E0DC69152E24C3580ED843647AA8A7F">
    <w:name w:val="2E0DC69152E24C3580ED843647AA8A7F"/>
    <w:rsid w:val="00476D7B"/>
  </w:style>
  <w:style w:type="paragraph" w:customStyle="1" w:styleId="01F3562E2C3C4836B24E5BC709EE1A6F">
    <w:name w:val="01F3562E2C3C4836B24E5BC709EE1A6F"/>
    <w:rsid w:val="00476D7B"/>
  </w:style>
  <w:style w:type="paragraph" w:customStyle="1" w:styleId="A08963B43B514D04BCCAD66594D45257">
    <w:name w:val="A08963B43B514D04BCCAD66594D45257"/>
    <w:rsid w:val="00476D7B"/>
  </w:style>
  <w:style w:type="paragraph" w:customStyle="1" w:styleId="1379BABBA3FB402E81215BC224D97A63">
    <w:name w:val="1379BABBA3FB402E81215BC224D97A63"/>
    <w:rsid w:val="00476D7B"/>
  </w:style>
  <w:style w:type="paragraph" w:customStyle="1" w:styleId="FA47E4EF2E934AF29901BE94BD1D4FB5">
    <w:name w:val="FA47E4EF2E934AF29901BE94BD1D4FB5"/>
    <w:rsid w:val="00476D7B"/>
  </w:style>
  <w:style w:type="paragraph" w:customStyle="1" w:styleId="25E9D930907F4212A9C607B317EAAF0B">
    <w:name w:val="25E9D930907F4212A9C607B317EAAF0B"/>
    <w:rsid w:val="00476D7B"/>
  </w:style>
  <w:style w:type="paragraph" w:customStyle="1" w:styleId="B4A5F4BC43A344A1B68104EF8F5A64D5">
    <w:name w:val="B4A5F4BC43A344A1B68104EF8F5A64D5"/>
    <w:rsid w:val="00476D7B"/>
  </w:style>
  <w:style w:type="paragraph" w:customStyle="1" w:styleId="517E688F2E4C448FBDDFFDCC8BE6CBEB">
    <w:name w:val="517E688F2E4C448FBDDFFDCC8BE6CBEB"/>
    <w:rsid w:val="00476D7B"/>
  </w:style>
  <w:style w:type="paragraph" w:customStyle="1" w:styleId="539C52AD1A8841EFBEF9E184E580F34C">
    <w:name w:val="539C52AD1A8841EFBEF9E184E580F34C"/>
    <w:rsid w:val="00476D7B"/>
  </w:style>
  <w:style w:type="paragraph" w:customStyle="1" w:styleId="3C8EA4B3164A4404B20491E6F827F549">
    <w:name w:val="3C8EA4B3164A4404B20491E6F827F549"/>
    <w:rsid w:val="00476D7B"/>
  </w:style>
  <w:style w:type="paragraph" w:customStyle="1" w:styleId="3235B94287AA487681987A2E786AED6C">
    <w:name w:val="3235B94287AA487681987A2E786AED6C"/>
    <w:rsid w:val="00476D7B"/>
  </w:style>
  <w:style w:type="paragraph" w:customStyle="1" w:styleId="B2F30490844544F68A0078878E5D397E">
    <w:name w:val="B2F30490844544F68A0078878E5D397E"/>
    <w:rsid w:val="00476D7B"/>
  </w:style>
  <w:style w:type="paragraph" w:customStyle="1" w:styleId="50D3439E578440AC9685FB24844A82B9">
    <w:name w:val="50D3439E578440AC9685FB24844A82B9"/>
    <w:rsid w:val="00476D7B"/>
  </w:style>
  <w:style w:type="paragraph" w:customStyle="1" w:styleId="B0AD9B1F69B64E1A9129A3BAFA8EC7A9">
    <w:name w:val="B0AD9B1F69B64E1A9129A3BAFA8EC7A9"/>
    <w:rsid w:val="00476D7B"/>
  </w:style>
  <w:style w:type="paragraph" w:customStyle="1" w:styleId="2E77D1F9C9BF4037B958960CF3E7515E">
    <w:name w:val="2E77D1F9C9BF4037B958960CF3E7515E"/>
    <w:rsid w:val="00476D7B"/>
  </w:style>
  <w:style w:type="paragraph" w:customStyle="1" w:styleId="B843840E2D824FD0AEE0C30EDC1CECE2">
    <w:name w:val="B843840E2D824FD0AEE0C30EDC1CECE2"/>
    <w:rsid w:val="00476D7B"/>
  </w:style>
  <w:style w:type="paragraph" w:customStyle="1" w:styleId="D1202C8090B24A31A961C40ABCC94ED5">
    <w:name w:val="D1202C8090B24A31A961C40ABCC94ED5"/>
    <w:rsid w:val="00476D7B"/>
  </w:style>
  <w:style w:type="paragraph" w:customStyle="1" w:styleId="69A890545A524FC0BD33C36EDC999078">
    <w:name w:val="69A890545A524FC0BD33C36EDC999078"/>
    <w:rsid w:val="00476D7B"/>
  </w:style>
  <w:style w:type="paragraph" w:customStyle="1" w:styleId="ED57CCFD0BBA4E2CB032D65F0C4538B0">
    <w:name w:val="ED57CCFD0BBA4E2CB032D65F0C4538B0"/>
    <w:rsid w:val="00476D7B"/>
  </w:style>
  <w:style w:type="paragraph" w:customStyle="1" w:styleId="CD108B35F1AE4F819B61A3C25A692E76">
    <w:name w:val="CD108B35F1AE4F819B61A3C25A692E76"/>
    <w:rsid w:val="00476D7B"/>
  </w:style>
  <w:style w:type="paragraph" w:customStyle="1" w:styleId="FA8EA5365B224674B4CE97E185AC47DC">
    <w:name w:val="FA8EA5365B224674B4CE97E185AC47DC"/>
    <w:rsid w:val="00476D7B"/>
  </w:style>
  <w:style w:type="paragraph" w:customStyle="1" w:styleId="00C2FD58160948A6AEADD87895D6CFB1">
    <w:name w:val="00C2FD58160948A6AEADD87895D6CFB1"/>
    <w:rsid w:val="00476D7B"/>
  </w:style>
  <w:style w:type="paragraph" w:customStyle="1" w:styleId="6F0A00C88FEA477B95558F51945EF22D">
    <w:name w:val="6F0A00C88FEA477B95558F51945EF22D"/>
    <w:rsid w:val="00476D7B"/>
  </w:style>
  <w:style w:type="paragraph" w:customStyle="1" w:styleId="0A411F3C258D4D8496DFF53B8BAB19A4">
    <w:name w:val="0A411F3C258D4D8496DFF53B8BAB19A4"/>
    <w:rsid w:val="00476D7B"/>
  </w:style>
  <w:style w:type="paragraph" w:customStyle="1" w:styleId="A5870535757444129095FC71E80CC440">
    <w:name w:val="A5870535757444129095FC71E80CC440"/>
    <w:rsid w:val="00476D7B"/>
  </w:style>
  <w:style w:type="paragraph" w:customStyle="1" w:styleId="048006AF55754BBB803D69B319FE5FE7">
    <w:name w:val="048006AF55754BBB803D69B319FE5FE7"/>
    <w:rsid w:val="00476D7B"/>
  </w:style>
  <w:style w:type="paragraph" w:customStyle="1" w:styleId="1DC08AFBDA234933AF9DA14D654344D3">
    <w:name w:val="1DC08AFBDA234933AF9DA14D654344D3"/>
    <w:rsid w:val="00476D7B"/>
  </w:style>
  <w:style w:type="paragraph" w:customStyle="1" w:styleId="2150B4353D3E4A64B84508CA93A10108">
    <w:name w:val="2150B4353D3E4A64B84508CA93A10108"/>
    <w:rsid w:val="00476D7B"/>
  </w:style>
  <w:style w:type="paragraph" w:customStyle="1" w:styleId="2511F0552E71480BA830750723751E1F">
    <w:name w:val="2511F0552E71480BA830750723751E1F"/>
    <w:rsid w:val="00476D7B"/>
  </w:style>
  <w:style w:type="paragraph" w:customStyle="1" w:styleId="6CA97952B0DE4785A5C60EDB96A9E501">
    <w:name w:val="6CA97952B0DE4785A5C60EDB96A9E501"/>
    <w:rsid w:val="00476D7B"/>
  </w:style>
  <w:style w:type="paragraph" w:customStyle="1" w:styleId="0283532DDAD84155B71B8E1329794C5D">
    <w:name w:val="0283532DDAD84155B71B8E1329794C5D"/>
    <w:rsid w:val="00476D7B"/>
  </w:style>
  <w:style w:type="paragraph" w:customStyle="1" w:styleId="FD7908C4E2134899A70148A8C98733CE">
    <w:name w:val="FD7908C4E2134899A70148A8C98733CE"/>
    <w:rsid w:val="00476D7B"/>
  </w:style>
  <w:style w:type="paragraph" w:customStyle="1" w:styleId="A2ED8879E4DE4C53A9A3B8766D674602">
    <w:name w:val="A2ED8879E4DE4C53A9A3B8766D674602"/>
    <w:rsid w:val="00476D7B"/>
  </w:style>
  <w:style w:type="paragraph" w:customStyle="1" w:styleId="214B0449631940E3A92C107C11F143D3">
    <w:name w:val="214B0449631940E3A92C107C11F143D3"/>
    <w:rsid w:val="00476D7B"/>
  </w:style>
  <w:style w:type="paragraph" w:customStyle="1" w:styleId="A55A64C423B249B3B7FF778AB982ABC1">
    <w:name w:val="A55A64C423B249B3B7FF778AB982ABC1"/>
    <w:rsid w:val="00476D7B"/>
  </w:style>
  <w:style w:type="paragraph" w:customStyle="1" w:styleId="193FBCC8A5CF4F1C8D00F0FF04D94C0B">
    <w:name w:val="193FBCC8A5CF4F1C8D00F0FF04D94C0B"/>
    <w:rsid w:val="00476D7B"/>
  </w:style>
  <w:style w:type="paragraph" w:customStyle="1" w:styleId="83DADC19F1A04EF78DDE05772504AB37">
    <w:name w:val="83DADC19F1A04EF78DDE05772504AB37"/>
    <w:rsid w:val="00476D7B"/>
  </w:style>
  <w:style w:type="paragraph" w:customStyle="1" w:styleId="DF9409BD34C1479BBC26C842562C5714">
    <w:name w:val="DF9409BD34C1479BBC26C842562C5714"/>
    <w:rsid w:val="00476D7B"/>
  </w:style>
  <w:style w:type="paragraph" w:customStyle="1" w:styleId="1B9346B5F99D4D2AA8D87F6E8BFDCC3D">
    <w:name w:val="1B9346B5F99D4D2AA8D87F6E8BFDCC3D"/>
    <w:rsid w:val="00476D7B"/>
  </w:style>
  <w:style w:type="paragraph" w:customStyle="1" w:styleId="BAD0F60BFBB649D7A1E6150E4A787998">
    <w:name w:val="BAD0F60BFBB649D7A1E6150E4A787998"/>
    <w:rsid w:val="00476D7B"/>
  </w:style>
  <w:style w:type="paragraph" w:customStyle="1" w:styleId="15BD112CE9F04CB685B907676689F0E2">
    <w:name w:val="15BD112CE9F04CB685B907676689F0E2"/>
    <w:rsid w:val="00476D7B"/>
  </w:style>
  <w:style w:type="paragraph" w:customStyle="1" w:styleId="C5F21797208A48F59140F7A452531851">
    <w:name w:val="C5F21797208A48F59140F7A452531851"/>
    <w:rsid w:val="00476D7B"/>
  </w:style>
  <w:style w:type="paragraph" w:customStyle="1" w:styleId="E808EB280A9846D8B0493F8CC0A53693">
    <w:name w:val="E808EB280A9846D8B0493F8CC0A53693"/>
    <w:rsid w:val="00476D7B"/>
  </w:style>
  <w:style w:type="paragraph" w:customStyle="1" w:styleId="CF85CC15A98E4D7584438222101CFC50">
    <w:name w:val="CF85CC15A98E4D7584438222101CFC50"/>
    <w:rsid w:val="00476D7B"/>
  </w:style>
  <w:style w:type="paragraph" w:customStyle="1" w:styleId="2894EBAB77664E158DD0402ECA43EE06">
    <w:name w:val="2894EBAB77664E158DD0402ECA43EE06"/>
    <w:rsid w:val="00476D7B"/>
  </w:style>
  <w:style w:type="paragraph" w:customStyle="1" w:styleId="23249477266E48A9BAC14382D6EC76B3">
    <w:name w:val="23249477266E48A9BAC14382D6EC76B3"/>
    <w:rsid w:val="00476D7B"/>
  </w:style>
  <w:style w:type="paragraph" w:customStyle="1" w:styleId="02F6A869BCA84D53A1A5E40B2187DEE3">
    <w:name w:val="02F6A869BCA84D53A1A5E40B2187DEE3"/>
    <w:rsid w:val="00476D7B"/>
  </w:style>
  <w:style w:type="paragraph" w:customStyle="1" w:styleId="5B6ECFD63BB742D1B960CDCD245351D1">
    <w:name w:val="5B6ECFD63BB742D1B960CDCD245351D1"/>
    <w:rsid w:val="00476D7B"/>
  </w:style>
  <w:style w:type="paragraph" w:customStyle="1" w:styleId="93C7914AEDE04F5FB40820BCE4B787E5">
    <w:name w:val="93C7914AEDE04F5FB40820BCE4B787E5"/>
    <w:rsid w:val="00476D7B"/>
  </w:style>
  <w:style w:type="paragraph" w:customStyle="1" w:styleId="AFFE86F6B5C14AEAA367DC8CA9E1AE6B">
    <w:name w:val="AFFE86F6B5C14AEAA367DC8CA9E1AE6B"/>
    <w:rsid w:val="00476D7B"/>
  </w:style>
  <w:style w:type="paragraph" w:customStyle="1" w:styleId="73EC6D0749744F5694F477A3F0F7B438">
    <w:name w:val="73EC6D0749744F5694F477A3F0F7B438"/>
    <w:rsid w:val="00476D7B"/>
  </w:style>
  <w:style w:type="paragraph" w:customStyle="1" w:styleId="33B1CC643B144E4CB8DDB029835607E1">
    <w:name w:val="33B1CC643B144E4CB8DDB029835607E1"/>
    <w:rsid w:val="00476D7B"/>
  </w:style>
  <w:style w:type="paragraph" w:customStyle="1" w:styleId="DA13A2CCD7B84977B40C02D1C6656E87">
    <w:name w:val="DA13A2CCD7B84977B40C02D1C6656E87"/>
    <w:rsid w:val="00476D7B"/>
  </w:style>
  <w:style w:type="paragraph" w:customStyle="1" w:styleId="CE28E27086334AEC8195817B5D387268">
    <w:name w:val="CE28E27086334AEC8195817B5D387268"/>
    <w:rsid w:val="00476D7B"/>
  </w:style>
  <w:style w:type="paragraph" w:customStyle="1" w:styleId="43C02440EDFB41CAA605E384E1308B96">
    <w:name w:val="43C02440EDFB41CAA605E384E1308B96"/>
    <w:rsid w:val="00476D7B"/>
  </w:style>
  <w:style w:type="paragraph" w:customStyle="1" w:styleId="E13F99B5FDCE4A81A9A69F6F5E3DE783">
    <w:name w:val="E13F99B5FDCE4A81A9A69F6F5E3DE783"/>
    <w:rsid w:val="00476D7B"/>
  </w:style>
  <w:style w:type="paragraph" w:customStyle="1" w:styleId="CA3CCB3402C4424381819E0B1A2A48EC">
    <w:name w:val="CA3CCB3402C4424381819E0B1A2A48EC"/>
    <w:rsid w:val="00476D7B"/>
  </w:style>
  <w:style w:type="paragraph" w:customStyle="1" w:styleId="CFC669F334F241348BC16B6895AC0061">
    <w:name w:val="CFC669F334F241348BC16B6895AC0061"/>
    <w:rsid w:val="00476D7B"/>
  </w:style>
  <w:style w:type="paragraph" w:customStyle="1" w:styleId="C00C39578E2744889C7FD899623990A9">
    <w:name w:val="C00C39578E2744889C7FD899623990A9"/>
    <w:rsid w:val="00476D7B"/>
  </w:style>
  <w:style w:type="paragraph" w:customStyle="1" w:styleId="CDCE1B5AFA9E42F3865390CB0DC58984">
    <w:name w:val="CDCE1B5AFA9E42F3865390CB0DC58984"/>
    <w:rsid w:val="00476D7B"/>
  </w:style>
  <w:style w:type="paragraph" w:customStyle="1" w:styleId="3AA7716B59C548F39EE59B3778F6D295">
    <w:name w:val="3AA7716B59C548F39EE59B3778F6D295"/>
    <w:rsid w:val="00476D7B"/>
  </w:style>
  <w:style w:type="paragraph" w:customStyle="1" w:styleId="C377B2BD7B684045972CF779F6B0B34F">
    <w:name w:val="C377B2BD7B684045972CF779F6B0B34F"/>
    <w:rsid w:val="00476D7B"/>
  </w:style>
  <w:style w:type="paragraph" w:customStyle="1" w:styleId="DA00F319394C484E83ACC53EF68F1AC9">
    <w:name w:val="DA00F319394C484E83ACC53EF68F1AC9"/>
    <w:rsid w:val="00476D7B"/>
  </w:style>
  <w:style w:type="paragraph" w:customStyle="1" w:styleId="68C2D954B86E4494AF5E71C16709E474">
    <w:name w:val="68C2D954B86E4494AF5E71C16709E474"/>
    <w:rsid w:val="00476D7B"/>
  </w:style>
  <w:style w:type="paragraph" w:customStyle="1" w:styleId="7656270141C74ECBABFD47660A6485F6">
    <w:name w:val="7656270141C74ECBABFD47660A6485F6"/>
    <w:rsid w:val="00476D7B"/>
  </w:style>
  <w:style w:type="paragraph" w:customStyle="1" w:styleId="DD447168D64F432AACC1F477CC298E54">
    <w:name w:val="DD447168D64F432AACC1F477CC298E54"/>
    <w:rsid w:val="00476D7B"/>
  </w:style>
  <w:style w:type="paragraph" w:customStyle="1" w:styleId="52F270AF284B4C35B8C8C0056621F168">
    <w:name w:val="52F270AF284B4C35B8C8C0056621F168"/>
    <w:rsid w:val="00476D7B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F6979D907C449729AFE4F063333AB28">
    <w:name w:val="0F6979D907C449729AFE4F063333AB28"/>
    <w:rsid w:val="00476D7B"/>
  </w:style>
  <w:style w:type="paragraph" w:customStyle="1" w:styleId="8CA2FF8986344C27A125090F262E9E57">
    <w:name w:val="8CA2FF8986344C27A125090F262E9E57"/>
    <w:rsid w:val="006A3B53"/>
  </w:style>
  <w:style w:type="paragraph" w:customStyle="1" w:styleId="AEC09F0433BA454FB257A5D116CFE3B8">
    <w:name w:val="AEC09F0433BA454FB257A5D116CFE3B8"/>
    <w:rsid w:val="006A3B53"/>
  </w:style>
  <w:style w:type="paragraph" w:customStyle="1" w:styleId="F6F171AED4074266A5CFA521A162B34B">
    <w:name w:val="F6F171AED4074266A5CFA521A162B34B"/>
    <w:rsid w:val="006A3B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993D-3BD8-4C32-A899-7B6E6326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62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TJ007</cp:lastModifiedBy>
  <cp:revision>36</cp:revision>
  <cp:lastPrinted>2015-07-20T03:40:00Z</cp:lastPrinted>
  <dcterms:created xsi:type="dcterms:W3CDTF">2015-06-12T05:52:00Z</dcterms:created>
  <dcterms:modified xsi:type="dcterms:W3CDTF">2015-07-20T03:42:00Z</dcterms:modified>
</cp:coreProperties>
</file>