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1539F7" w:rsidRDefault="00E96438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การขอลาออกของนักเรียนในโรงเรียนสังกัด สพฐ.</w:t>
          </w:r>
        </w:sdtContent>
      </w:sdt>
      <w:r w:rsidR="001B1C8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1539F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1539F7" w:rsidRPr="001539F7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1539F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1203" wp14:editId="7E0BC7A4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2C4AE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357FA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539F7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243577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ของนักเรียนในโรงเรียนสังกัด สพฐ.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1539F7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E92CB1" w:rsidRDefault="00760D0B" w:rsidP="00E92CB1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="00E7270A" w:rsidRPr="00E727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</w:t>
      </w:r>
      <w:r w:rsidR="00E7270A" w:rsidRPr="00786BC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พื้นฐาน  </w:t>
      </w:r>
      <w:r w:rsidR="00E92CB1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proofErr w:type="gramEnd"/>
      <w:r w:rsidR="00E92C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(พัฒนาการภาค- </w:t>
      </w:r>
    </w:p>
    <w:p w:rsidR="00E92CB1" w:rsidRPr="00244E22" w:rsidRDefault="00E92CB1" w:rsidP="00E92CB1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ตะวันออก</w:t>
      </w:r>
    </w:p>
    <w:p w:rsidR="00132E1B" w:rsidRPr="001539F7" w:rsidRDefault="00132E1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727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539F7" w:rsidRDefault="00C77AE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132E1B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539F7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1539F7" w:rsidRDefault="00075E4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539F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1539F7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0356CB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F4A0D" w:rsidRPr="00357FA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1539F7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1539F7" w:rsidRDefault="00FD217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1539F7" w:rsidRDefault="00E96438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E92CB1" w:rsidRDefault="00CE687B" w:rsidP="00E92CB1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92C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โรงเรียนบ้านเขาหินซ้อน(พัฒนาการภาคตะวันออก) เลขที่ 21 หมู่ที่ 2 ตำบลเขาหินซ้อน </w:t>
      </w:r>
    </w:p>
    <w:p w:rsidR="00E92CB1" w:rsidRDefault="00E92CB1" w:rsidP="00E92CB1">
      <w:pPr>
        <w:spacing w:after="0" w:line="240" w:lineRule="auto"/>
        <w:ind w:left="1440" w:firstLine="720"/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อำเภอพนมสารคาม จังหวัดฉะเชิงเทรา รหัสไปรษณีย์ 24120</w:t>
      </w:r>
    </w:p>
    <w:p w:rsidR="00CE687B" w:rsidRPr="001539F7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CE687B" w:rsidRPr="001539F7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1539F7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947B8A"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ในการยื่นคำขอและพิจารณาอนุญาต (ถ้ามี)</w:t>
      </w:r>
    </w:p>
    <w:p w:rsidR="00457C55" w:rsidRPr="001539F7" w:rsidRDefault="00243577" w:rsidP="00FD217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การขอลาออก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ของนักเรียนสังกัด สพฐ. มีหลักเกณฑ์และเงื่อนไข ดั</w:t>
      </w:r>
      <w:r w:rsidR="00457C55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งนี้ </w:t>
      </w:r>
    </w:p>
    <w:p w:rsidR="00457C55" w:rsidRPr="001539F7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1. นักเรียนที่ลาออกต้องจบการศึกษาภาคบังคับหรืออายุ</w:t>
      </w:r>
      <w:r w:rsidR="006776EC" w:rsidRPr="001539F7">
        <w:rPr>
          <w:rFonts w:ascii="TH SarabunPSK" w:hAnsi="TH SarabunPSK" w:cs="TH SarabunPSK"/>
          <w:sz w:val="32"/>
          <w:szCs w:val="32"/>
          <w:cs/>
          <w:lang w:bidi="th-TH"/>
        </w:rPr>
        <w:t>ย่างเข้าปีที่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16  </w:t>
      </w:r>
    </w:p>
    <w:p w:rsidR="00455193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2. 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ยังไม่จบการศึกษาภาคบังคับ และมีอายุต่ำกว่า 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ต้องเป็นการ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ลาออกเพื่อเปลี่ยนรูปแบบการศึกษา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เท่านั้น</w:t>
      </w:r>
    </w:p>
    <w:p w:rsidR="00FD2179" w:rsidRPr="001539F7" w:rsidRDefault="00455193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="00FD2179" w:rsidRPr="001539F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2B4509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8441F" w:rsidRPr="001539F7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539F7" w:rsidRDefault="00FD2179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182"/>
        <w:gridCol w:w="1852"/>
      </w:tblGrid>
      <w:tr w:rsidR="001539F7" w:rsidRPr="001539F7" w:rsidTr="0018441F">
        <w:trPr>
          <w:tblHeader/>
        </w:trPr>
        <w:tc>
          <w:tcPr>
            <w:tcW w:w="61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1539F7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1539F7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6BBF" w:rsidRPr="001539F7" w:rsidTr="00496BBF">
        <w:tc>
          <w:tcPr>
            <w:tcW w:w="619" w:type="dxa"/>
          </w:tcPr>
          <w:p w:rsidR="00496BBF" w:rsidRPr="001539F7" w:rsidRDefault="00496BBF" w:rsidP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496BBF" w:rsidRDefault="00E9643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80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111" w:type="dxa"/>
          </w:tcPr>
          <w:p w:rsidR="00496BBF" w:rsidRDefault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496BBF" w:rsidRDefault="00E9643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496BBF" w:rsidRDefault="00E92CB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852" w:type="dxa"/>
          </w:tcPr>
          <w:p w:rsidR="00496BBF" w:rsidRPr="001539F7" w:rsidRDefault="00496BB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539F7" w:rsidRPr="001539F7" w:rsidTr="00723148">
        <w:tc>
          <w:tcPr>
            <w:tcW w:w="619" w:type="dxa"/>
          </w:tcPr>
          <w:p w:rsidR="0018441F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B35009" w:rsidRDefault="00E96438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3AC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80" w:type="dxa"/>
              </w:tcPr>
              <w:p w:rsidR="0018441F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ตรวจสอบคุณสมบัติของ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นัก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เรียน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จัดทำเอกสาร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หลักฐานประกอบการ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ลาออก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1. หลักฐานแสดงผลการเรียน (ปพ.1)                                               2. ใบรับรองเวลาเรียน และคะแนนเก็บ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3.สมุดรายงานประจำ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lastRenderedPageBreak/>
                  <w:t>ตัวนักเรียน (ถ้ามี)                      4.แบบบันทึกสุขภาพ     (ถ้ามี)</w:t>
                </w:r>
              </w:p>
            </w:tc>
          </w:sdtContent>
        </w:sdt>
        <w:tc>
          <w:tcPr>
            <w:tcW w:w="1111" w:type="dxa"/>
          </w:tcPr>
          <w:p w:rsidR="0018441F" w:rsidRPr="001539F7" w:rsidRDefault="00161F65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</w:p>
        </w:tc>
        <w:tc>
          <w:tcPr>
            <w:tcW w:w="1063" w:type="dxa"/>
          </w:tcPr>
          <w:p w:rsidR="0018441F" w:rsidRPr="001539F7" w:rsidRDefault="00E96438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27DF7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6BCA" w:rsidRDefault="00786BCA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1539F7" w:rsidRDefault="00E92CB1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852" w:type="dxa"/>
          </w:tcPr>
          <w:p w:rsidR="0018441F" w:rsidRPr="001539F7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86BCA" w:rsidRPr="001539F7" w:rsidTr="00723148">
        <w:tc>
          <w:tcPr>
            <w:tcW w:w="619" w:type="dxa"/>
          </w:tcPr>
          <w:p w:rsidR="00786BCA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479" w:type="dxa"/>
          </w:tcPr>
          <w:p w:rsidR="00786BCA" w:rsidRPr="00B35009" w:rsidRDefault="00E96438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80" w:type="dxa"/>
              </w:tcPr>
              <w:p w:rsidR="00786BCA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หนังสือเสนอผู้อำนวยการโรงเรียนพิจารณาลงนาม</w:t>
                </w:r>
              </w:p>
            </w:tc>
          </w:sdtContent>
        </w:sdt>
        <w:tc>
          <w:tcPr>
            <w:tcW w:w="1111" w:type="dxa"/>
          </w:tcPr>
          <w:p w:rsidR="00786BCA" w:rsidRPr="001539F7" w:rsidRDefault="00723148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786BCA" w:rsidRPr="001539F7" w:rsidRDefault="00E96438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F39D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786BCA" w:rsidRDefault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6BCA" w:rsidRDefault="00E92CB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852" w:type="dxa"/>
          </w:tcPr>
          <w:p w:rsidR="00786BCA" w:rsidRPr="001539F7" w:rsidRDefault="00786BC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1539F7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1539F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4F39D7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56916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1539F7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1539F7" w:rsidRDefault="00E96438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916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539F7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4C213C" w:rsidRPr="001539F7" w:rsidRDefault="0085230C" w:rsidP="00B9786D">
      <w:pPr>
        <w:pStyle w:val="ListParagraph"/>
        <w:tabs>
          <w:tab w:val="left" w:pos="360"/>
        </w:tabs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B9786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403AC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B9786D" w:rsidRDefault="00B9786D" w:rsidP="00B9786D">
      <w:pPr>
        <w:pStyle w:val="ListParagraph"/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539F7" w:rsidRDefault="00AA7734" w:rsidP="00B9786D">
      <w:pPr>
        <w:pStyle w:val="ListParagraph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539F7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78"/>
        <w:gridCol w:w="1870"/>
        <w:gridCol w:w="875"/>
        <w:gridCol w:w="1133"/>
        <w:gridCol w:w="1327"/>
        <w:gridCol w:w="1305"/>
      </w:tblGrid>
      <w:tr w:rsidR="001539F7" w:rsidRPr="001539F7" w:rsidTr="00FD217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3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0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25A4" w:rsidRPr="001539F7" w:rsidTr="00FD2179">
        <w:trPr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8" w:type="dxa"/>
          </w:tcPr>
          <w:p w:rsidR="003C25A4" w:rsidRPr="001539F7" w:rsidRDefault="00E96438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C403AC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870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  กระทรวงมหาดไทย</w:t>
            </w:r>
          </w:p>
        </w:tc>
        <w:tc>
          <w:tcPr>
            <w:tcW w:w="875" w:type="dxa"/>
          </w:tcPr>
          <w:p w:rsidR="003C25A4" w:rsidRPr="001539F7" w:rsidRDefault="003C25A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C25A4" w:rsidRPr="001539F7" w:rsidRDefault="00613C4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5" w:type="dxa"/>
          </w:tcPr>
          <w:p w:rsidR="003C25A4" w:rsidRPr="001539F7" w:rsidRDefault="00786BCA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1539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1539F7" w:rsidRPr="001539F7" w:rsidTr="00422EAB">
        <w:trPr>
          <w:tblHeader/>
        </w:trPr>
        <w:tc>
          <w:tcPr>
            <w:tcW w:w="44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กลุ่มงาน)</w:t>
            </w:r>
          </w:p>
        </w:tc>
        <w:tc>
          <w:tcPr>
            <w:tcW w:w="111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1539F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539F7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1539F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CDA" w:rsidRPr="001539F7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ค่าธรรมเนียม</w:t>
      </w:r>
    </w:p>
    <w:p w:rsidR="00707AED" w:rsidRPr="001539F7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1539F7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1539F7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92CB1" w:rsidRPr="001539F7" w:rsidRDefault="00E92CB1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216FA4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E92CB1" w:rsidRDefault="007A39CA" w:rsidP="00E92CB1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lang w:bidi="th-TH"/>
        </w:rPr>
      </w:pPr>
      <w:r w:rsidRPr="00E92CB1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E92CB1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E92CB1" w:rsidRPr="00E92C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="00E92CB1" w:rsidRPr="00E92CB1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โรงเรียนบ้านเขาหินซ้อน(</w:t>
      </w:r>
      <w:proofErr w:type="gramEnd"/>
      <w:r w:rsidR="00E92CB1" w:rsidRPr="00E92CB1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พัฒนาการภาคตะวันออก) เลขที่ 21 หมู่ที่ 2</w:t>
      </w:r>
      <w:r w:rsidR="00E92C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E92CB1" w:rsidRPr="00E92C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E92CB1" w:rsidRPr="00E92CB1" w:rsidRDefault="00E92CB1" w:rsidP="00E92CB1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E92CB1">
        <w:rPr>
          <w:rFonts w:ascii="TH SarabunPSK" w:hAnsi="TH SarabunPSK" w:cs="TH SarabunPSK" w:hint="cs"/>
          <w:sz w:val="32"/>
          <w:szCs w:val="32"/>
          <w:cs/>
          <w:lang w:bidi="th-TH"/>
        </w:rPr>
        <w:t>ตำบลเขาหินซ้อน อำเภอพนมสารคาม จังหวัดฉะเชิงเทรา รหัสไปรษณีย์ 24120</w:t>
      </w:r>
    </w:p>
    <w:p w:rsidR="00E92CB1" w:rsidRDefault="007A39CA" w:rsidP="00E92CB1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E92C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สำนักงานเขตพื้นที่การศึกษาประถมศึกษาฉะเชิงเทรา เขต </w:t>
      </w:r>
      <w:proofErr w:type="gramStart"/>
      <w:r w:rsidR="00E92CB1">
        <w:rPr>
          <w:rFonts w:ascii="TH SarabunPSK" w:hAnsi="TH SarabunPSK" w:cs="TH SarabunPSK" w:hint="cs"/>
          <w:sz w:val="32"/>
          <w:szCs w:val="32"/>
          <w:cs/>
          <w:lang w:bidi="th-TH"/>
        </w:rPr>
        <w:t>2  เลขที่</w:t>
      </w:r>
      <w:proofErr w:type="gramEnd"/>
      <w:r w:rsidR="00E92C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209/1     </w:t>
      </w:r>
      <w:r w:rsidR="00E92C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</w:p>
    <w:p w:rsidR="00E92CB1" w:rsidRDefault="00E92CB1" w:rsidP="00E92CB1">
      <w:pPr>
        <w:spacing w:after="0" w:line="240" w:lineRule="auto"/>
        <w:ind w:firstLine="360"/>
        <w:rPr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หมู่ที่ 3 ตำบลเกาะขนุน อำเภอพนมสารคาม จังหวัดฉะเชิงเทรา 24120</w:t>
      </w:r>
    </w:p>
    <w:p w:rsidR="007A39CA" w:rsidRDefault="007A39CA" w:rsidP="00E92CB1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7A39CA" w:rsidRDefault="007A39CA" w:rsidP="00E92CB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9786D" w:rsidRPr="001539F7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613C44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คำร้องขอลาออก</w:t>
          </w:r>
          <w:r w:rsidR="00644B85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จากการเป็นนักเรียน</w:t>
          </w:r>
        </w:sdtContent>
      </w:sdt>
    </w:p>
    <w:p w:rsidR="008D7B9E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44B85" w:rsidRPr="001539F7" w:rsidRDefault="00644B85" w:rsidP="00FD21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D2179" w:rsidRPr="001539F7" w:rsidRDefault="00FD2179" w:rsidP="00FD217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D2179" w:rsidRPr="001539F7" w:rsidRDefault="00D4763B" w:rsidP="00D4763B">
      <w:pPr>
        <w:tabs>
          <w:tab w:val="left" w:pos="1311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sectPr w:rsidR="00FD2179" w:rsidRPr="001539F7" w:rsidSect="00B7143E">
      <w:pgSz w:w="11907" w:h="16839" w:code="9"/>
      <w:pgMar w:top="1440" w:right="658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38" w:rsidRDefault="00E96438" w:rsidP="00D4763B">
      <w:pPr>
        <w:spacing w:after="0" w:line="240" w:lineRule="auto"/>
      </w:pPr>
      <w:r>
        <w:separator/>
      </w:r>
    </w:p>
  </w:endnote>
  <w:endnote w:type="continuationSeparator" w:id="0">
    <w:p w:rsidR="00E96438" w:rsidRDefault="00E96438" w:rsidP="00D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38" w:rsidRDefault="00E96438" w:rsidP="00D4763B">
      <w:pPr>
        <w:spacing w:after="0" w:line="240" w:lineRule="auto"/>
      </w:pPr>
      <w:r>
        <w:separator/>
      </w:r>
    </w:p>
  </w:footnote>
  <w:footnote w:type="continuationSeparator" w:id="0">
    <w:p w:rsidR="00E96438" w:rsidRDefault="00E96438" w:rsidP="00D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F6"/>
    <w:multiLevelType w:val="hybridMultilevel"/>
    <w:tmpl w:val="FAE2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754"/>
    <w:multiLevelType w:val="hybridMultilevel"/>
    <w:tmpl w:val="A216D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7E62EAE4"/>
    <w:lvl w:ilvl="0" w:tplc="B6EE7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008"/>
    <w:multiLevelType w:val="hybridMultilevel"/>
    <w:tmpl w:val="B4804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56CB"/>
    <w:rsid w:val="00067A20"/>
    <w:rsid w:val="00075E4A"/>
    <w:rsid w:val="00092107"/>
    <w:rsid w:val="000C466B"/>
    <w:rsid w:val="0010467F"/>
    <w:rsid w:val="00110F0C"/>
    <w:rsid w:val="00132E1B"/>
    <w:rsid w:val="001449E7"/>
    <w:rsid w:val="001539F7"/>
    <w:rsid w:val="001560DE"/>
    <w:rsid w:val="00161F65"/>
    <w:rsid w:val="00164004"/>
    <w:rsid w:val="0017533B"/>
    <w:rsid w:val="0018441F"/>
    <w:rsid w:val="0019582A"/>
    <w:rsid w:val="001B1C8D"/>
    <w:rsid w:val="001E05C0"/>
    <w:rsid w:val="001E4472"/>
    <w:rsid w:val="00210AAF"/>
    <w:rsid w:val="00216FA4"/>
    <w:rsid w:val="00243577"/>
    <w:rsid w:val="002440E7"/>
    <w:rsid w:val="00261D40"/>
    <w:rsid w:val="00263F10"/>
    <w:rsid w:val="00291120"/>
    <w:rsid w:val="002B2D62"/>
    <w:rsid w:val="002B4509"/>
    <w:rsid w:val="00320AAB"/>
    <w:rsid w:val="003240F6"/>
    <w:rsid w:val="00352D56"/>
    <w:rsid w:val="00353030"/>
    <w:rsid w:val="00357299"/>
    <w:rsid w:val="00357FA0"/>
    <w:rsid w:val="003C25A4"/>
    <w:rsid w:val="003D43B5"/>
    <w:rsid w:val="003F489A"/>
    <w:rsid w:val="003F4A0D"/>
    <w:rsid w:val="00422EAB"/>
    <w:rsid w:val="00444BFB"/>
    <w:rsid w:val="00455193"/>
    <w:rsid w:val="00457C55"/>
    <w:rsid w:val="00462898"/>
    <w:rsid w:val="00470B11"/>
    <w:rsid w:val="00481FBF"/>
    <w:rsid w:val="0049018C"/>
    <w:rsid w:val="00496BBF"/>
    <w:rsid w:val="004C0C85"/>
    <w:rsid w:val="004C213C"/>
    <w:rsid w:val="004E30D6"/>
    <w:rsid w:val="004F39D7"/>
    <w:rsid w:val="0050561E"/>
    <w:rsid w:val="005219A3"/>
    <w:rsid w:val="0054585B"/>
    <w:rsid w:val="00593E8D"/>
    <w:rsid w:val="005C6B68"/>
    <w:rsid w:val="00613C44"/>
    <w:rsid w:val="00622232"/>
    <w:rsid w:val="00644B85"/>
    <w:rsid w:val="0065175D"/>
    <w:rsid w:val="006776EC"/>
    <w:rsid w:val="006B37B7"/>
    <w:rsid w:val="006C07C4"/>
    <w:rsid w:val="006C6C22"/>
    <w:rsid w:val="006D4FC5"/>
    <w:rsid w:val="00707AED"/>
    <w:rsid w:val="00712638"/>
    <w:rsid w:val="00723148"/>
    <w:rsid w:val="00727DF7"/>
    <w:rsid w:val="00760D0B"/>
    <w:rsid w:val="00761FD0"/>
    <w:rsid w:val="00771FD1"/>
    <w:rsid w:val="00781575"/>
    <w:rsid w:val="007851BE"/>
    <w:rsid w:val="00786BCA"/>
    <w:rsid w:val="00790214"/>
    <w:rsid w:val="00793306"/>
    <w:rsid w:val="007A39CA"/>
    <w:rsid w:val="007E1E74"/>
    <w:rsid w:val="0085230C"/>
    <w:rsid w:val="00862FC5"/>
    <w:rsid w:val="0087326E"/>
    <w:rsid w:val="008A3CB7"/>
    <w:rsid w:val="008B3521"/>
    <w:rsid w:val="008D684A"/>
    <w:rsid w:val="008D7B9E"/>
    <w:rsid w:val="00914267"/>
    <w:rsid w:val="00934C64"/>
    <w:rsid w:val="00947B8A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8575D"/>
    <w:rsid w:val="00AA7734"/>
    <w:rsid w:val="00AF4A06"/>
    <w:rsid w:val="00B266CC"/>
    <w:rsid w:val="00B35009"/>
    <w:rsid w:val="00B7143E"/>
    <w:rsid w:val="00B95782"/>
    <w:rsid w:val="00B9786D"/>
    <w:rsid w:val="00BB6F30"/>
    <w:rsid w:val="00BC5DA7"/>
    <w:rsid w:val="00BF6CA4"/>
    <w:rsid w:val="00C1101F"/>
    <w:rsid w:val="00C21238"/>
    <w:rsid w:val="00C26ED0"/>
    <w:rsid w:val="00C3045F"/>
    <w:rsid w:val="00C403AC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4763B"/>
    <w:rsid w:val="00D5060E"/>
    <w:rsid w:val="00D51311"/>
    <w:rsid w:val="00E01AA0"/>
    <w:rsid w:val="00E06DC1"/>
    <w:rsid w:val="00E279FB"/>
    <w:rsid w:val="00E33AD5"/>
    <w:rsid w:val="00E56012"/>
    <w:rsid w:val="00E57121"/>
    <w:rsid w:val="00E668EE"/>
    <w:rsid w:val="00E7270A"/>
    <w:rsid w:val="00E92CB1"/>
    <w:rsid w:val="00E96438"/>
    <w:rsid w:val="00E97AE3"/>
    <w:rsid w:val="00EB5853"/>
    <w:rsid w:val="00EF0DAF"/>
    <w:rsid w:val="00F028A3"/>
    <w:rsid w:val="00F56916"/>
    <w:rsid w:val="00F67533"/>
    <w:rsid w:val="00F8122B"/>
    <w:rsid w:val="00FD217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B"/>
  </w:style>
  <w:style w:type="paragraph" w:styleId="Footer">
    <w:name w:val="footer"/>
    <w:basedOn w:val="Normal"/>
    <w:link w:val="Foot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B"/>
  </w:style>
  <w:style w:type="paragraph" w:styleId="Footer">
    <w:name w:val="footer"/>
    <w:basedOn w:val="Normal"/>
    <w:link w:val="Foot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664BCE"/>
    <w:rsid w:val="006A29EC"/>
    <w:rsid w:val="006B728A"/>
    <w:rsid w:val="006F7AC0"/>
    <w:rsid w:val="00724949"/>
    <w:rsid w:val="00795D35"/>
    <w:rsid w:val="00B03F35"/>
    <w:rsid w:val="00D07AD7"/>
    <w:rsid w:val="00F050C5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D50E-6D6C-4502-897F-884AE3BF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78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TJ007</cp:lastModifiedBy>
  <cp:revision>23</cp:revision>
  <cp:lastPrinted>2015-03-02T15:12:00Z</cp:lastPrinted>
  <dcterms:created xsi:type="dcterms:W3CDTF">2015-06-11T08:08:00Z</dcterms:created>
  <dcterms:modified xsi:type="dcterms:W3CDTF">2015-07-20T04:32:00Z</dcterms:modified>
</cp:coreProperties>
</file>