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47DAE" w:rsidRDefault="00286E18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8042E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  <w:bookmarkStart w:id="0" w:name="_GoBack"/>
      <w:bookmarkEnd w:id="0"/>
    </w:p>
    <w:p w:rsidR="002B2D62" w:rsidRPr="00F47DAE" w:rsidRDefault="00132E1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5D1A7B" w:rsidRDefault="00760D0B" w:rsidP="005D1A7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proofErr w:type="gramEnd"/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(พัฒนาการภาค- </w:t>
      </w:r>
    </w:p>
    <w:p w:rsidR="005D1A7B" w:rsidRPr="00244E22" w:rsidRDefault="005D1A7B" w:rsidP="005D1A7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</w:t>
      </w:r>
    </w:p>
    <w:p w:rsidR="00132E1B" w:rsidRPr="00F47DAE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>ตามกฎกระทรวง)</w:t>
      </w:r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286E18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5D1A7B" w:rsidRDefault="00CE687B" w:rsidP="005D1A7B">
      <w:pPr>
        <w:ind w:left="2880" w:hanging="2160"/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โรงเรียนบ้านเขาหินซ้อน(พัฒนาการภาคตะวันออก) เลขที่ 21 หมู่ที่ 2 ตำบลเขาหินซ้อน อำเภอพนมสารคาม จังหวัดฉะเชิงเทรา รหัสไปรษณีย์ 24120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5D1A7B" w:rsidRPr="00F47DAE" w:rsidRDefault="005D1A7B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286E18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286E18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5D1A7B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286E1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286E1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5D1A7B" w:rsidP="00175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286E1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>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52" w:type="dxa"/>
          </w:tcPr>
          <w:p w:rsidR="00E5620B" w:rsidRPr="00F47DAE" w:rsidRDefault="00286E1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5D1A7B" w:rsidP="00175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286E18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D1A7B" w:rsidRDefault="002F60F7" w:rsidP="005D1A7B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proofErr w:type="gramStart"/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พัฒนาการภาคตะวันออก) เลขที่ 21 หมู่ที่ 2       </w:t>
      </w:r>
    </w:p>
    <w:p w:rsidR="005D1A7B" w:rsidRPr="005D1A7B" w:rsidRDefault="005D1A7B" w:rsidP="005D1A7B">
      <w:pPr>
        <w:spacing w:after="0" w:line="240" w:lineRule="auto"/>
        <w:ind w:left="27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D1A7B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ตำบลเขาหินซ้อน อำเภอพนมสารคาม จังหวัดฉะเชิงเทรา รหัสไปรษณีย์ 24120</w:t>
      </w:r>
    </w:p>
    <w:p w:rsidR="005D1A7B" w:rsidRDefault="002F60F7" w:rsidP="005D1A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สำนักงานเขตพื้นที่การศึกษาประถมศึกษาฉะเชิงเทรา เขต </w:t>
      </w:r>
      <w:proofErr w:type="gramStart"/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>2  เลขที่</w:t>
      </w:r>
      <w:proofErr w:type="gramEnd"/>
      <w:r w:rsidR="005D1A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209/1     </w:t>
      </w:r>
    </w:p>
    <w:p w:rsidR="005D1A7B" w:rsidRDefault="005D1A7B" w:rsidP="005D1A7B">
      <w:pPr>
        <w:spacing w:after="0" w:line="240" w:lineRule="auto"/>
        <w:ind w:firstLine="720"/>
        <w:rPr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หมู่ที่ 3 ตำบลเกาะขนุน อำเภอพนมสารคาม จังหวัดฉะเชิงเทรา 24120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5D1A7B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2F60F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="002F60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5D1A7B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18" w:rsidRDefault="00286E18" w:rsidP="00E5620B">
      <w:pPr>
        <w:spacing w:after="0" w:line="240" w:lineRule="auto"/>
      </w:pPr>
      <w:r>
        <w:separator/>
      </w:r>
    </w:p>
  </w:endnote>
  <w:endnote w:type="continuationSeparator" w:id="0">
    <w:p w:rsidR="00286E18" w:rsidRDefault="00286E18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18" w:rsidRDefault="00286E18" w:rsidP="00E5620B">
      <w:pPr>
        <w:spacing w:after="0" w:line="240" w:lineRule="auto"/>
      </w:pPr>
      <w:r>
        <w:separator/>
      </w:r>
    </w:p>
  </w:footnote>
  <w:footnote w:type="continuationSeparator" w:id="0">
    <w:p w:rsidR="00286E18" w:rsidRDefault="00286E18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210AAF"/>
    <w:rsid w:val="00216FA4"/>
    <w:rsid w:val="00224234"/>
    <w:rsid w:val="002440E7"/>
    <w:rsid w:val="00261D40"/>
    <w:rsid w:val="00263F10"/>
    <w:rsid w:val="00283A5C"/>
    <w:rsid w:val="00286E18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5D1A7B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274BC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3C51C6"/>
    <w:rsid w:val="006F7AC0"/>
    <w:rsid w:val="00724949"/>
    <w:rsid w:val="00AE6263"/>
    <w:rsid w:val="00B03F35"/>
    <w:rsid w:val="00BD3882"/>
    <w:rsid w:val="00C3777A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88D3-410C-43EF-ABB6-28A412F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29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23</cp:revision>
  <cp:lastPrinted>2015-03-02T15:12:00Z</cp:lastPrinted>
  <dcterms:created xsi:type="dcterms:W3CDTF">2015-06-11T08:22:00Z</dcterms:created>
  <dcterms:modified xsi:type="dcterms:W3CDTF">2015-07-20T04:51:00Z</dcterms:modified>
</cp:coreProperties>
</file>